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9D" w:rsidRDefault="00A3205C" w:rsidP="004B03D2">
      <w:pPr>
        <w:pStyle w:val="Overskrift3"/>
        <w:rPr>
          <w:b/>
          <w:color w:val="3DA5A3"/>
          <w:sz w:val="52"/>
          <w:lang w:val="nb-NO"/>
        </w:rPr>
      </w:pPr>
      <w:r>
        <w:rPr>
          <w:b/>
          <w:color w:val="3DA5A3"/>
          <w:sz w:val="52"/>
          <w:lang w:val="nb-NO"/>
        </w:rPr>
        <w:t>Artikkelmal</w:t>
      </w:r>
    </w:p>
    <w:p w:rsidR="00A3205C" w:rsidRPr="00A3205C" w:rsidRDefault="00A3205C" w:rsidP="00A3205C">
      <w:pPr>
        <w:rPr>
          <w:color w:val="63707B" w:themeColor="accent2" w:themeShade="BF"/>
          <w:lang w:val="nb-NO"/>
        </w:rPr>
      </w:pPr>
    </w:p>
    <w:p w:rsidR="000513BA" w:rsidRDefault="00A3205C" w:rsidP="00A3205C">
      <w:pPr>
        <w:rPr>
          <w:color w:val="63707B" w:themeColor="accent2" w:themeShade="BF"/>
          <w:lang w:val="nb-NO"/>
        </w:rPr>
      </w:pPr>
      <w:r w:rsidRPr="00A3205C">
        <w:rPr>
          <w:color w:val="63707B" w:themeColor="accent2" w:themeShade="BF"/>
          <w:lang w:val="nb-NO"/>
        </w:rPr>
        <w:t>Vi i NEW ønsker å fortelle de gode historie</w:t>
      </w:r>
      <w:r w:rsidR="00BD718D">
        <w:rPr>
          <w:color w:val="63707B" w:themeColor="accent2" w:themeShade="BF"/>
          <w:lang w:val="nb-NO"/>
        </w:rPr>
        <w:t>ne</w:t>
      </w:r>
      <w:r w:rsidR="000513BA">
        <w:rPr>
          <w:color w:val="63707B" w:themeColor="accent2" w:themeShade="BF"/>
          <w:lang w:val="nb-NO"/>
        </w:rPr>
        <w:t xml:space="preserve"> om</w:t>
      </w:r>
      <w:r w:rsidRPr="00A3205C">
        <w:rPr>
          <w:color w:val="63707B" w:themeColor="accent2" w:themeShade="BF"/>
          <w:lang w:val="nb-NO"/>
        </w:rPr>
        <w:t xml:space="preserve"> </w:t>
      </w:r>
      <w:r w:rsidR="000513BA">
        <w:rPr>
          <w:color w:val="63707B" w:themeColor="accent2" w:themeShade="BF"/>
          <w:lang w:val="nb-NO"/>
        </w:rPr>
        <w:t>bedriftene og kvinnene som</w:t>
      </w:r>
      <w:r w:rsidRPr="00A3205C">
        <w:rPr>
          <w:color w:val="63707B" w:themeColor="accent2" w:themeShade="BF"/>
          <w:lang w:val="nb-NO"/>
        </w:rPr>
        <w:t xml:space="preserve"> får</w:t>
      </w:r>
      <w:r w:rsidR="000513BA">
        <w:rPr>
          <w:color w:val="63707B" w:themeColor="accent2" w:themeShade="BF"/>
          <w:lang w:val="nb-NO"/>
        </w:rPr>
        <w:t xml:space="preserve"> det</w:t>
      </w:r>
      <w:r w:rsidRPr="00A3205C">
        <w:rPr>
          <w:color w:val="63707B" w:themeColor="accent2" w:themeShade="BF"/>
          <w:lang w:val="nb-NO"/>
        </w:rPr>
        <w:t xml:space="preserve"> til på Sørlandet. For å oppnå målet vårt trenger vi dere! </w:t>
      </w:r>
      <w:r w:rsidR="000513BA">
        <w:rPr>
          <w:color w:val="63707B" w:themeColor="accent2" w:themeShade="BF"/>
          <w:lang w:val="nb-NO"/>
        </w:rPr>
        <w:t>Vi ønsker derfor å høre deres historier.</w:t>
      </w:r>
    </w:p>
    <w:p w:rsidR="00A3205C" w:rsidRPr="00A3205C" w:rsidRDefault="00A3205C" w:rsidP="00A3205C">
      <w:pPr>
        <w:rPr>
          <w:color w:val="63707B" w:themeColor="accent2" w:themeShade="BF"/>
          <w:lang w:val="nb-NO"/>
        </w:rPr>
      </w:pPr>
    </w:p>
    <w:p w:rsidR="000513BA" w:rsidRDefault="000513BA" w:rsidP="00A3205C">
      <w:pPr>
        <w:rPr>
          <w:color w:val="63707B" w:themeColor="accent2" w:themeShade="BF"/>
          <w:lang w:val="nb-NO"/>
        </w:rPr>
      </w:pPr>
      <w:r>
        <w:rPr>
          <w:color w:val="63707B" w:themeColor="accent2" w:themeShade="BF"/>
          <w:lang w:val="nb-NO"/>
        </w:rPr>
        <w:t>Du kan dele din historie med oss på to ulike måter;</w:t>
      </w:r>
    </w:p>
    <w:p w:rsidR="000513BA" w:rsidRDefault="000513BA" w:rsidP="000513BA">
      <w:pPr>
        <w:pStyle w:val="Listeavsnitt"/>
        <w:numPr>
          <w:ilvl w:val="0"/>
          <w:numId w:val="13"/>
        </w:numPr>
        <w:rPr>
          <w:color w:val="63707B" w:themeColor="accent2" w:themeShade="BF"/>
          <w:lang w:val="nb-NO"/>
        </w:rPr>
      </w:pPr>
      <w:r>
        <w:rPr>
          <w:color w:val="63707B" w:themeColor="accent2" w:themeShade="BF"/>
          <w:lang w:val="nb-NO"/>
        </w:rPr>
        <w:t xml:space="preserve">Enten kan du sende oss en artikkel du har skrevet ferdig selv til </w:t>
      </w:r>
      <w:hyperlink r:id="rId8" w:history="1">
        <w:r w:rsidRPr="001A4C52">
          <w:rPr>
            <w:rStyle w:val="Hyperkobling"/>
            <w:lang w:val="nb-NO"/>
          </w:rPr>
          <w:t>emilie.nsien@qmatec.com</w:t>
        </w:r>
      </w:hyperlink>
    </w:p>
    <w:p w:rsidR="000513BA" w:rsidRDefault="000513BA" w:rsidP="000513BA">
      <w:pPr>
        <w:pStyle w:val="Listeavsnitt"/>
        <w:ind w:left="720"/>
        <w:rPr>
          <w:color w:val="63707B" w:themeColor="accent2" w:themeShade="BF"/>
          <w:lang w:val="nb-NO"/>
        </w:rPr>
      </w:pPr>
      <w:r w:rsidRPr="000513BA">
        <w:rPr>
          <w:i/>
          <w:color w:val="63707B" w:themeColor="accent2" w:themeShade="BF"/>
          <w:lang w:val="nb-NO"/>
        </w:rPr>
        <w:t>eller</w:t>
      </w:r>
    </w:p>
    <w:p w:rsidR="000513BA" w:rsidRPr="000513BA" w:rsidRDefault="000513BA" w:rsidP="000513BA">
      <w:pPr>
        <w:pStyle w:val="Listeavsnitt"/>
        <w:numPr>
          <w:ilvl w:val="0"/>
          <w:numId w:val="13"/>
        </w:numPr>
        <w:rPr>
          <w:color w:val="63707B" w:themeColor="accent2" w:themeShade="BF"/>
          <w:lang w:val="nb-NO"/>
        </w:rPr>
      </w:pPr>
      <w:r>
        <w:rPr>
          <w:color w:val="63707B" w:themeColor="accent2" w:themeShade="BF"/>
          <w:lang w:val="nb-NO"/>
        </w:rPr>
        <w:t>Du kan svare på spørsmålene under, så skal vi hjelpe deg med å sy sammen en liten sak (merk: vi garanterer ikke at dette gjøres over natten)</w:t>
      </w:r>
    </w:p>
    <w:p w:rsidR="00B07EA6" w:rsidRPr="000513BA" w:rsidRDefault="000513BA" w:rsidP="00096CE3">
      <w:pPr>
        <w:rPr>
          <w:color w:val="63707B" w:themeColor="accent2" w:themeShade="BF"/>
          <w:lang w:val="nb-NO"/>
        </w:rPr>
      </w:pPr>
      <w:r w:rsidRPr="000513BA">
        <w:rPr>
          <w:color w:val="63707B" w:themeColor="accent2" w:themeShade="BF"/>
          <w:lang w:val="nb-NO"/>
        </w:rPr>
        <w:t xml:space="preserve">Alle artikler som vi får inn, vil vi prøve å dele enten gjennom NEWs Facebook-side, </w:t>
      </w:r>
      <w:r w:rsidR="007C37AC">
        <w:rPr>
          <w:color w:val="63707B" w:themeColor="accent2" w:themeShade="BF"/>
          <w:lang w:val="nb-NO"/>
        </w:rPr>
        <w:t xml:space="preserve">vår LinkedIn-side, </w:t>
      </w:r>
      <w:bookmarkStart w:id="0" w:name="_GoBack"/>
      <w:bookmarkEnd w:id="0"/>
      <w:r w:rsidRPr="000513BA">
        <w:rPr>
          <w:color w:val="63707B" w:themeColor="accent2" w:themeShade="BF"/>
          <w:lang w:val="nb-NO"/>
        </w:rPr>
        <w:t xml:space="preserve">våre nettsider eller vårt nyhetsbrev. Mener vi saken har potensial til å bli en god mediesak, vil vi ta kontakt med deg for å se på muligheter for å gjøre noe mer. </w:t>
      </w:r>
    </w:p>
    <w:p w:rsidR="000513BA" w:rsidRPr="000513BA" w:rsidRDefault="000513BA" w:rsidP="00096CE3">
      <w:pPr>
        <w:rPr>
          <w:color w:val="63707B" w:themeColor="accent2" w:themeShade="BF"/>
          <w:lang w:val="nb-NO"/>
        </w:rPr>
      </w:pPr>
    </w:p>
    <w:p w:rsidR="000513BA" w:rsidRDefault="000513BA" w:rsidP="00096CE3">
      <w:pPr>
        <w:rPr>
          <w:color w:val="63707B" w:themeColor="accent2" w:themeShade="BF"/>
          <w:lang w:val="nb-NO"/>
        </w:rPr>
      </w:pPr>
      <w:r w:rsidRPr="000513BA">
        <w:rPr>
          <w:color w:val="63707B" w:themeColor="accent2" w:themeShade="BF"/>
          <w:lang w:val="nb-NO"/>
        </w:rPr>
        <w:t xml:space="preserve">Vi vil aldri publisere noe uten bedriftens samtykke, og vil alltid sende artikkel til godkjenning før den blir publisert. Spørsmål kan rettes til Emilie Nsien på </w:t>
      </w:r>
      <w:hyperlink r:id="rId9" w:history="1">
        <w:r w:rsidRPr="000513BA">
          <w:rPr>
            <w:color w:val="63707B" w:themeColor="accent2" w:themeShade="BF"/>
            <w:lang w:val="nb-NO"/>
          </w:rPr>
          <w:t>emilie.nsien@qmatec.com</w:t>
        </w:r>
      </w:hyperlink>
      <w:r w:rsidRPr="000513BA">
        <w:rPr>
          <w:color w:val="63707B" w:themeColor="accent2" w:themeShade="BF"/>
          <w:lang w:val="nb-NO"/>
        </w:rPr>
        <w:t xml:space="preserve"> </w:t>
      </w:r>
    </w:p>
    <w:p w:rsidR="000513BA" w:rsidRDefault="000513BA" w:rsidP="00096CE3">
      <w:pPr>
        <w:rPr>
          <w:color w:val="63707B" w:themeColor="accent2" w:themeShade="BF"/>
          <w:lang w:val="nb-NO"/>
        </w:rPr>
      </w:pPr>
    </w:p>
    <w:p w:rsidR="000513BA" w:rsidRDefault="000513BA" w:rsidP="00096CE3">
      <w:pPr>
        <w:rPr>
          <w:color w:val="63707B" w:themeColor="accent2" w:themeShade="BF"/>
          <w:lang w:val="nb-NO"/>
        </w:rPr>
      </w:pPr>
      <w:r>
        <w:rPr>
          <w:color w:val="63707B" w:themeColor="accent2" w:themeShade="BF"/>
          <w:lang w:val="nb-NO"/>
        </w:rPr>
        <w:t xml:space="preserve">Du kan sende artikler enten på norsk eller engelsk, begge språk aksepteres. </w:t>
      </w:r>
    </w:p>
    <w:p w:rsidR="000513BA" w:rsidRDefault="000513BA" w:rsidP="00096CE3">
      <w:pPr>
        <w:rPr>
          <w:color w:val="63707B" w:themeColor="accent2" w:themeShade="BF"/>
          <w:lang w:val="nb-NO"/>
        </w:rPr>
      </w:pPr>
    </w:p>
    <w:p w:rsidR="00D719B5" w:rsidRDefault="000513BA" w:rsidP="00096CE3">
      <w:pPr>
        <w:rPr>
          <w:color w:val="63707B" w:themeColor="accent2" w:themeShade="BF"/>
          <w:lang w:val="nb-NO"/>
        </w:rPr>
      </w:pPr>
      <w:r>
        <w:rPr>
          <w:color w:val="63707B" w:themeColor="accent2" w:themeShade="BF"/>
          <w:lang w:val="nb-NO"/>
        </w:rPr>
        <w:t>Nedenfor finner du en rekke spørsmål om din bedrift. Dette er satt opp slik for å hjelpe deg med å tenke igjennom hva so</w:t>
      </w:r>
      <w:r w:rsidR="00D719B5">
        <w:rPr>
          <w:color w:val="63707B" w:themeColor="accent2" w:themeShade="BF"/>
          <w:lang w:val="nb-NO"/>
        </w:rPr>
        <w:t>m kan være en god historie. Du t</w:t>
      </w:r>
      <w:r>
        <w:rPr>
          <w:color w:val="63707B" w:themeColor="accent2" w:themeShade="BF"/>
          <w:lang w:val="nb-NO"/>
        </w:rPr>
        <w:t>renger ikke å svare på alle spørsmålene, v</w:t>
      </w:r>
      <w:r w:rsidR="00D719B5">
        <w:rPr>
          <w:color w:val="63707B" w:themeColor="accent2" w:themeShade="BF"/>
          <w:lang w:val="nb-NO"/>
        </w:rPr>
        <w:t xml:space="preserve">elg det som er relevant. </w:t>
      </w:r>
    </w:p>
    <w:p w:rsidR="00D719B5" w:rsidRDefault="00D719B5" w:rsidP="00096CE3">
      <w:pPr>
        <w:rPr>
          <w:color w:val="63707B" w:themeColor="accent2" w:themeShade="BF"/>
          <w:lang w:val="nb-NO"/>
        </w:rPr>
      </w:pPr>
    </w:p>
    <w:p w:rsidR="000513BA" w:rsidRDefault="00D719B5" w:rsidP="00096CE3">
      <w:pPr>
        <w:rPr>
          <w:color w:val="63707B" w:themeColor="accent2" w:themeShade="BF"/>
          <w:lang w:val="nb-NO"/>
        </w:rPr>
      </w:pPr>
      <w:r w:rsidRPr="00D719B5">
        <w:rPr>
          <w:b/>
          <w:color w:val="63707B" w:themeColor="accent2" w:themeShade="BF"/>
          <w:lang w:val="nb-NO"/>
        </w:rPr>
        <w:t xml:space="preserve">Husk at det skal være skriftlig </w:t>
      </w:r>
      <w:r w:rsidR="000513BA" w:rsidRPr="00D719B5">
        <w:rPr>
          <w:b/>
          <w:color w:val="63707B" w:themeColor="accent2" w:themeShade="BF"/>
          <w:lang w:val="nb-NO"/>
        </w:rPr>
        <w:t>godkjenning</w:t>
      </w:r>
      <w:r w:rsidRPr="00D719B5">
        <w:rPr>
          <w:b/>
          <w:color w:val="63707B" w:themeColor="accent2" w:themeShade="BF"/>
          <w:lang w:val="nb-NO"/>
        </w:rPr>
        <w:t xml:space="preserve"> internt i bedriften for det du deler. </w:t>
      </w:r>
      <w:r>
        <w:rPr>
          <w:color w:val="63707B" w:themeColor="accent2" w:themeShade="BF"/>
          <w:lang w:val="nb-NO"/>
        </w:rPr>
        <w:t>I</w:t>
      </w:r>
      <w:r w:rsidR="000513BA">
        <w:rPr>
          <w:color w:val="63707B" w:themeColor="accent2" w:themeShade="BF"/>
          <w:lang w:val="nb-NO"/>
        </w:rPr>
        <w:t xml:space="preserve">kke oppgi </w:t>
      </w:r>
      <w:r w:rsidR="000513BA" w:rsidRPr="00935642">
        <w:rPr>
          <w:color w:val="63707B" w:themeColor="accent2" w:themeShade="BF"/>
          <w:lang w:val="nb-NO"/>
        </w:rPr>
        <w:t>konkurransesens</w:t>
      </w:r>
      <w:r w:rsidR="002F4DF3" w:rsidRPr="00935642">
        <w:rPr>
          <w:color w:val="63707B" w:themeColor="accent2" w:themeShade="BF"/>
          <w:lang w:val="nb-NO"/>
        </w:rPr>
        <w:t>itiv</w:t>
      </w:r>
      <w:r w:rsidR="000513BA">
        <w:rPr>
          <w:color w:val="63707B" w:themeColor="accent2" w:themeShade="BF"/>
          <w:lang w:val="nb-NO"/>
        </w:rPr>
        <w:t xml:space="preserve"> eller konfidensiell informasjon.</w:t>
      </w:r>
    </w:p>
    <w:p w:rsidR="000513BA" w:rsidRDefault="000513BA" w:rsidP="00096CE3">
      <w:pPr>
        <w:rPr>
          <w:color w:val="63707B" w:themeColor="accent2" w:themeShade="BF"/>
          <w:lang w:val="nb-NO"/>
        </w:rPr>
      </w:pPr>
    </w:p>
    <w:p w:rsidR="000513BA" w:rsidRDefault="000513BA" w:rsidP="00096CE3">
      <w:pPr>
        <w:rPr>
          <w:color w:val="63707B" w:themeColor="accent2" w:themeShade="BF"/>
          <w:lang w:val="nb-NO"/>
        </w:rPr>
      </w:pPr>
      <w:r>
        <w:rPr>
          <w:color w:val="63707B" w:themeColor="accent2" w:themeShade="BF"/>
          <w:lang w:val="nb-NO"/>
        </w:rPr>
        <w:t>Nederst finner dere også noen tips til god historiefortelling og artikkelskriving, som dere kan titte på om dere ønsker å skrive en artikkel selv. Vi tar også gjerne imot bilder som kan illustrere artikler og temaene under.</w:t>
      </w:r>
    </w:p>
    <w:p w:rsidR="000513BA" w:rsidRDefault="000513BA" w:rsidP="00096CE3">
      <w:pPr>
        <w:rPr>
          <w:color w:val="63707B" w:themeColor="accent2" w:themeShade="BF"/>
          <w:lang w:val="nb-NO"/>
        </w:rPr>
      </w:pPr>
    </w:p>
    <w:p w:rsidR="000513BA" w:rsidRPr="000513BA" w:rsidRDefault="000513BA" w:rsidP="00096CE3">
      <w:pPr>
        <w:rPr>
          <w:color w:val="63707B" w:themeColor="accent2" w:themeShade="BF"/>
          <w:lang w:val="nb-NO"/>
        </w:rPr>
      </w:pPr>
      <w:r>
        <w:rPr>
          <w:color w:val="63707B" w:themeColor="accent2" w:themeShade="BF"/>
          <w:lang w:val="nb-NO"/>
        </w:rPr>
        <w:t>Vi gleder oss til å høre fra dere!</w:t>
      </w:r>
    </w:p>
    <w:p w:rsidR="00D719B5" w:rsidRDefault="00D719B5">
      <w:pPr>
        <w:contextualSpacing w:val="0"/>
        <w:rPr>
          <w:lang w:val="nb-NO"/>
        </w:rPr>
      </w:pPr>
      <w:r>
        <w:rPr>
          <w:lang w:val="nb-NO"/>
        </w:rPr>
        <w:br w:type="page"/>
      </w:r>
    </w:p>
    <w:p w:rsidR="000513BA" w:rsidRDefault="000513BA" w:rsidP="00096CE3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8"/>
        <w:gridCol w:w="571"/>
        <w:gridCol w:w="3233"/>
        <w:gridCol w:w="3197"/>
      </w:tblGrid>
      <w:tr w:rsidR="00B07EA6" w:rsidRPr="007C37AC" w:rsidTr="00054EFD">
        <w:tc>
          <w:tcPr>
            <w:tcW w:w="9779" w:type="dxa"/>
            <w:gridSpan w:val="4"/>
            <w:shd w:val="clear" w:color="auto" w:fill="009999"/>
          </w:tcPr>
          <w:p w:rsidR="00B07EA6" w:rsidRPr="00406D86" w:rsidRDefault="00406D86" w:rsidP="00406D86">
            <w:pPr>
              <w:jc w:val="center"/>
              <w:rPr>
                <w:b/>
                <w:lang w:val="nb-NO"/>
              </w:rPr>
            </w:pPr>
            <w:r w:rsidRPr="00406D86">
              <w:rPr>
                <w:b/>
                <w:lang w:val="nb-NO"/>
              </w:rPr>
              <w:t>Litt kort praktisk info først</w:t>
            </w:r>
          </w:p>
        </w:tc>
      </w:tr>
      <w:tr w:rsidR="000513BA" w:rsidRPr="000513BA" w:rsidTr="000513BA">
        <w:tc>
          <w:tcPr>
            <w:tcW w:w="2660" w:type="dxa"/>
            <w:shd w:val="clear" w:color="auto" w:fill="FFFFFF" w:themeFill="background1"/>
          </w:tcPr>
          <w:p w:rsidR="00592E55" w:rsidRDefault="00592E55" w:rsidP="000513BA">
            <w:pPr>
              <w:pStyle w:val="Listeavsnitt"/>
              <w:rPr>
                <w:b/>
                <w:lang w:val="nb-NO"/>
              </w:rPr>
            </w:pPr>
          </w:p>
          <w:p w:rsidR="000513BA" w:rsidRDefault="000513BA" w:rsidP="000513BA">
            <w:pPr>
              <w:pStyle w:val="Listeavsnitt"/>
              <w:rPr>
                <w:b/>
                <w:lang w:val="nb-NO"/>
              </w:rPr>
            </w:pPr>
            <w:r>
              <w:rPr>
                <w:b/>
                <w:lang w:val="nb-NO"/>
              </w:rPr>
              <w:t>Bedriftens nav</w:t>
            </w:r>
            <w:r w:rsidR="00406D86">
              <w:rPr>
                <w:b/>
                <w:lang w:val="nb-NO"/>
              </w:rPr>
              <w:t>n</w:t>
            </w:r>
          </w:p>
          <w:p w:rsidR="00592E55" w:rsidRDefault="00592E55" w:rsidP="000513BA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119" w:type="dxa"/>
            <w:gridSpan w:val="3"/>
            <w:shd w:val="clear" w:color="auto" w:fill="FFFFFF" w:themeFill="background1"/>
          </w:tcPr>
          <w:p w:rsidR="000513BA" w:rsidRDefault="000513BA" w:rsidP="00096CE3">
            <w:pPr>
              <w:rPr>
                <w:lang w:val="nb-NO"/>
              </w:rPr>
            </w:pPr>
          </w:p>
          <w:p w:rsidR="00406D86" w:rsidRDefault="00406D86" w:rsidP="00096CE3">
            <w:pPr>
              <w:rPr>
                <w:lang w:val="nb-NO"/>
              </w:rPr>
            </w:pPr>
          </w:p>
        </w:tc>
      </w:tr>
      <w:tr w:rsidR="00B07EA6" w:rsidRPr="007C37AC" w:rsidTr="000513BA">
        <w:tc>
          <w:tcPr>
            <w:tcW w:w="2660" w:type="dxa"/>
            <w:shd w:val="clear" w:color="auto" w:fill="FFFFFF" w:themeFill="background1"/>
          </w:tcPr>
          <w:p w:rsidR="000513BA" w:rsidRDefault="000513BA" w:rsidP="000513BA">
            <w:pPr>
              <w:pStyle w:val="Listeavsnitt"/>
              <w:rPr>
                <w:b/>
                <w:lang w:val="nb-NO"/>
              </w:rPr>
            </w:pPr>
          </w:p>
          <w:p w:rsidR="000513BA" w:rsidRDefault="00B07EA6" w:rsidP="000513BA">
            <w:pPr>
              <w:pStyle w:val="Listeavsnitt"/>
              <w:rPr>
                <w:lang w:val="nb-NO"/>
              </w:rPr>
            </w:pPr>
            <w:r w:rsidRPr="00BD7F35">
              <w:rPr>
                <w:b/>
                <w:lang w:val="nb-NO"/>
              </w:rPr>
              <w:t>Kontaktperson</w:t>
            </w:r>
            <w:r w:rsidR="000513BA">
              <w:rPr>
                <w:b/>
                <w:lang w:val="nb-NO"/>
              </w:rPr>
              <w:t>(er)</w:t>
            </w:r>
            <w:r w:rsidR="00BD718D">
              <w:rPr>
                <w:b/>
                <w:lang w:val="nb-NO"/>
              </w:rPr>
              <w:t xml:space="preserve"> i bedriften</w:t>
            </w:r>
            <w:r w:rsidR="000513BA">
              <w:rPr>
                <w:b/>
                <w:lang w:val="nb-NO"/>
              </w:rPr>
              <w:t xml:space="preserve"> for kommunikasjon og media</w:t>
            </w:r>
            <w:r w:rsidR="00406D86">
              <w:rPr>
                <w:b/>
                <w:lang w:val="nb-NO"/>
              </w:rPr>
              <w:t xml:space="preserve"> </w:t>
            </w:r>
            <w:r w:rsidR="000513BA" w:rsidRPr="000513BA">
              <w:rPr>
                <w:lang w:val="nb-NO"/>
              </w:rPr>
              <w:t>(Navn, stilling)</w:t>
            </w:r>
          </w:p>
          <w:p w:rsidR="00592E55" w:rsidRPr="00406D86" w:rsidRDefault="00592E55" w:rsidP="000513BA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119" w:type="dxa"/>
            <w:gridSpan w:val="3"/>
            <w:shd w:val="clear" w:color="auto" w:fill="FFFFFF" w:themeFill="background1"/>
          </w:tcPr>
          <w:p w:rsidR="00B07EA6" w:rsidRDefault="00B07EA6" w:rsidP="00096CE3">
            <w:pPr>
              <w:rPr>
                <w:lang w:val="nb-NO"/>
              </w:rPr>
            </w:pPr>
          </w:p>
          <w:p w:rsidR="000513BA" w:rsidRDefault="000513BA" w:rsidP="00096CE3">
            <w:pPr>
              <w:rPr>
                <w:lang w:val="nb-NO"/>
              </w:rPr>
            </w:pPr>
          </w:p>
        </w:tc>
      </w:tr>
      <w:tr w:rsidR="00B05139" w:rsidTr="000513BA">
        <w:tc>
          <w:tcPr>
            <w:tcW w:w="2660" w:type="dxa"/>
            <w:shd w:val="clear" w:color="auto" w:fill="FFFFFF" w:themeFill="background1"/>
          </w:tcPr>
          <w:p w:rsidR="00592E55" w:rsidRDefault="00592E55" w:rsidP="000513BA">
            <w:pPr>
              <w:pStyle w:val="Listeavsnitt"/>
              <w:rPr>
                <w:b/>
                <w:lang w:val="nb-NO"/>
              </w:rPr>
            </w:pPr>
          </w:p>
          <w:p w:rsidR="000513BA" w:rsidRDefault="000513BA" w:rsidP="000513BA">
            <w:pPr>
              <w:pStyle w:val="Listeavsnitt"/>
              <w:rPr>
                <w:b/>
                <w:lang w:val="nb-NO"/>
              </w:rPr>
            </w:pPr>
            <w:r>
              <w:rPr>
                <w:b/>
                <w:lang w:val="nb-NO"/>
              </w:rPr>
              <w:t>Telefonnummer</w:t>
            </w:r>
          </w:p>
          <w:p w:rsidR="00406D86" w:rsidRPr="00BD718D" w:rsidRDefault="00406D86" w:rsidP="000513BA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119" w:type="dxa"/>
            <w:gridSpan w:val="3"/>
            <w:shd w:val="clear" w:color="auto" w:fill="FFFFFF" w:themeFill="background1"/>
          </w:tcPr>
          <w:p w:rsidR="00B05139" w:rsidRDefault="00B05139" w:rsidP="00780DEA">
            <w:pPr>
              <w:rPr>
                <w:lang w:val="nb-NO"/>
              </w:rPr>
            </w:pPr>
          </w:p>
        </w:tc>
      </w:tr>
      <w:tr w:rsidR="00B07EA6" w:rsidTr="000513BA">
        <w:tc>
          <w:tcPr>
            <w:tcW w:w="2660" w:type="dxa"/>
            <w:shd w:val="clear" w:color="auto" w:fill="FFFFFF" w:themeFill="background1"/>
          </w:tcPr>
          <w:p w:rsidR="00592E55" w:rsidRDefault="00592E55" w:rsidP="000513BA">
            <w:pPr>
              <w:pStyle w:val="Listeavsnitt"/>
              <w:rPr>
                <w:b/>
                <w:lang w:val="nb-NO"/>
              </w:rPr>
            </w:pPr>
          </w:p>
          <w:p w:rsidR="00406D86" w:rsidRDefault="000513BA" w:rsidP="000513BA">
            <w:pPr>
              <w:pStyle w:val="Listeavsnitt"/>
              <w:rPr>
                <w:b/>
                <w:lang w:val="nb-NO"/>
              </w:rPr>
            </w:pPr>
            <w:r>
              <w:rPr>
                <w:b/>
                <w:lang w:val="nb-NO"/>
              </w:rPr>
              <w:t>E-post</w:t>
            </w:r>
          </w:p>
          <w:p w:rsidR="00D719B5" w:rsidRPr="00BD718D" w:rsidRDefault="00D719B5" w:rsidP="000513BA">
            <w:pPr>
              <w:pStyle w:val="Listeavsnitt"/>
              <w:rPr>
                <w:b/>
                <w:lang w:val="nb-NO"/>
              </w:rPr>
            </w:pPr>
          </w:p>
        </w:tc>
        <w:tc>
          <w:tcPr>
            <w:tcW w:w="7119" w:type="dxa"/>
            <w:gridSpan w:val="3"/>
            <w:shd w:val="clear" w:color="auto" w:fill="FFFFFF" w:themeFill="background1"/>
          </w:tcPr>
          <w:p w:rsidR="00B07EA6" w:rsidRDefault="00B07EA6" w:rsidP="00096CE3">
            <w:pPr>
              <w:rPr>
                <w:lang w:val="nb-NO"/>
              </w:rPr>
            </w:pPr>
          </w:p>
        </w:tc>
      </w:tr>
      <w:tr w:rsidR="00B05139" w:rsidRPr="007C37AC" w:rsidTr="00780DEA">
        <w:tc>
          <w:tcPr>
            <w:tcW w:w="9779" w:type="dxa"/>
            <w:gridSpan w:val="4"/>
            <w:shd w:val="clear" w:color="auto" w:fill="009999"/>
          </w:tcPr>
          <w:p w:rsidR="00B05139" w:rsidRDefault="00B05139" w:rsidP="00780DEA">
            <w:pPr>
              <w:rPr>
                <w:lang w:val="nb-NO"/>
              </w:rPr>
            </w:pPr>
          </w:p>
          <w:p w:rsidR="00B05139" w:rsidRPr="00B05139" w:rsidRDefault="00B05139" w:rsidP="00B05139">
            <w:pPr>
              <w:jc w:val="center"/>
              <w:rPr>
                <w:b/>
                <w:lang w:val="nb-NO"/>
              </w:rPr>
            </w:pPr>
            <w:r w:rsidRPr="00B05139">
              <w:rPr>
                <w:b/>
                <w:lang w:val="nb-NO"/>
              </w:rPr>
              <w:t>OBS! Sjekk at informasjonen du oppgir ikke er konfidensiell eller konkurransesensitiv.</w:t>
            </w:r>
          </w:p>
          <w:p w:rsidR="00B05139" w:rsidRDefault="00B05139" w:rsidP="00B05139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Det kan også være lurt at daglig leder eller lignende godkjenner informasjonen som oppgis.</w:t>
            </w:r>
          </w:p>
          <w:p w:rsidR="00B05139" w:rsidRDefault="00B05139" w:rsidP="00780DEA">
            <w:pPr>
              <w:rPr>
                <w:lang w:val="nb-NO"/>
              </w:rPr>
            </w:pPr>
          </w:p>
        </w:tc>
      </w:tr>
      <w:tr w:rsidR="00B07EA6" w:rsidRPr="007C37AC" w:rsidTr="00EC2653">
        <w:tc>
          <w:tcPr>
            <w:tcW w:w="9779" w:type="dxa"/>
            <w:gridSpan w:val="4"/>
            <w:shd w:val="clear" w:color="auto" w:fill="FFFFFF" w:themeFill="background1"/>
          </w:tcPr>
          <w:p w:rsidR="00BD7F35" w:rsidRDefault="00BD7F35" w:rsidP="00BD7F35">
            <w:pPr>
              <w:rPr>
                <w:lang w:val="nb-NO"/>
              </w:rPr>
            </w:pPr>
          </w:p>
          <w:p w:rsidR="00B63256" w:rsidRPr="00406D86" w:rsidRDefault="00406D86" w:rsidP="00406D86">
            <w:pPr>
              <w:jc w:val="center"/>
              <w:rPr>
                <w:b/>
                <w:sz w:val="36"/>
                <w:lang w:val="nb-NO"/>
              </w:rPr>
            </w:pPr>
            <w:r w:rsidRPr="00406D86">
              <w:rPr>
                <w:b/>
                <w:sz w:val="36"/>
                <w:lang w:val="nb-NO"/>
              </w:rPr>
              <w:t>Spørsmål som vi kan bruke til å utvikle artikler</w:t>
            </w:r>
          </w:p>
          <w:p w:rsidR="00406D86" w:rsidRPr="00924FE2" w:rsidRDefault="00406D86" w:rsidP="00406D86">
            <w:pPr>
              <w:jc w:val="center"/>
              <w:rPr>
                <w:lang w:val="nb-NO"/>
              </w:rPr>
            </w:pPr>
          </w:p>
        </w:tc>
      </w:tr>
      <w:tr w:rsidR="00B05139" w:rsidRPr="007C37AC" w:rsidTr="00780DEA">
        <w:tc>
          <w:tcPr>
            <w:tcW w:w="9779" w:type="dxa"/>
            <w:gridSpan w:val="4"/>
            <w:shd w:val="clear" w:color="auto" w:fill="009999"/>
          </w:tcPr>
          <w:p w:rsidR="00B05139" w:rsidRDefault="00B05139" w:rsidP="00780DEA">
            <w:pPr>
              <w:rPr>
                <w:lang w:val="nb-NO"/>
              </w:rPr>
            </w:pPr>
            <w:r>
              <w:rPr>
                <w:lang w:val="nb-NO"/>
              </w:rPr>
              <w:tab/>
            </w:r>
          </w:p>
        </w:tc>
      </w:tr>
      <w:tr w:rsidR="00B05139" w:rsidRPr="007C37AC" w:rsidTr="00780DEA"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05139" w:rsidRPr="0097615C" w:rsidRDefault="00B05139" w:rsidP="00780DEA">
            <w:pPr>
              <w:rPr>
                <w:b/>
                <w:lang w:val="nb-NO"/>
              </w:rPr>
            </w:pPr>
          </w:p>
          <w:p w:rsidR="00B05139" w:rsidRPr="0097615C" w:rsidRDefault="00B05139" w:rsidP="00780DEA">
            <w:pPr>
              <w:pStyle w:val="Listeavsnitt"/>
              <w:numPr>
                <w:ilvl w:val="0"/>
                <w:numId w:val="15"/>
              </w:numPr>
              <w:rPr>
                <w:b/>
                <w:lang w:val="nb-NO"/>
              </w:rPr>
            </w:pPr>
            <w:r w:rsidRPr="0097615C">
              <w:rPr>
                <w:b/>
                <w:lang w:val="nb-NO"/>
              </w:rPr>
              <w:t>Kan du fortelle litt om et av</w:t>
            </w:r>
            <w:r w:rsidR="00A1232D">
              <w:rPr>
                <w:b/>
                <w:lang w:val="nb-NO"/>
              </w:rPr>
              <w:t xml:space="preserve"> de kvinnelige</w:t>
            </w:r>
            <w:r w:rsidRPr="0097615C">
              <w:rPr>
                <w:b/>
                <w:lang w:val="nb-NO"/>
              </w:rPr>
              <w:t xml:space="preserve"> talentene i din bedrift?</w:t>
            </w:r>
            <w:r w:rsidR="00406D86" w:rsidRPr="0097615C">
              <w:rPr>
                <w:b/>
                <w:lang w:val="nb-NO"/>
              </w:rPr>
              <w:t xml:space="preserve"> </w:t>
            </w:r>
            <w:r w:rsidR="00D719B5">
              <w:rPr>
                <w:b/>
                <w:sz w:val="16"/>
                <w:lang w:val="nb-NO"/>
              </w:rPr>
              <w:t>Husk at du må</w:t>
            </w:r>
            <w:r w:rsidRPr="0097615C">
              <w:rPr>
                <w:b/>
                <w:sz w:val="16"/>
                <w:lang w:val="nb-NO"/>
              </w:rPr>
              <w:t xml:space="preserve"> informere personen om at vi lager en sak på dette</w:t>
            </w:r>
            <w:r w:rsidR="00D719B5">
              <w:rPr>
                <w:b/>
                <w:sz w:val="16"/>
                <w:lang w:val="nb-NO"/>
              </w:rPr>
              <w:t xml:space="preserve"> og at personen må godkjenne endelig tekst</w:t>
            </w:r>
            <w:r w:rsidRPr="0097615C">
              <w:rPr>
                <w:b/>
                <w:sz w:val="16"/>
                <w:lang w:val="nb-NO"/>
              </w:rPr>
              <w:t>.</w:t>
            </w:r>
          </w:p>
          <w:p w:rsidR="00B05139" w:rsidRPr="0097615C" w:rsidRDefault="00B05139" w:rsidP="00780DEA">
            <w:pPr>
              <w:rPr>
                <w:b/>
                <w:lang w:val="nb-NO"/>
              </w:rPr>
            </w:pPr>
          </w:p>
        </w:tc>
      </w:tr>
      <w:tr w:rsidR="00B05139" w:rsidRPr="007C37AC" w:rsidTr="00780DEA">
        <w:trPr>
          <w:trHeight w:val="114"/>
        </w:trPr>
        <w:tc>
          <w:tcPr>
            <w:tcW w:w="3259" w:type="dxa"/>
            <w:gridSpan w:val="2"/>
            <w:shd w:val="clear" w:color="auto" w:fill="7F7F7F" w:themeFill="text1" w:themeFillTint="80"/>
          </w:tcPr>
          <w:p w:rsidR="00B05139" w:rsidRDefault="00B05139" w:rsidP="00780DEA">
            <w:pPr>
              <w:rPr>
                <w:lang w:val="nb-NO"/>
              </w:rPr>
            </w:pPr>
          </w:p>
          <w:p w:rsidR="00B05139" w:rsidRDefault="00B05139" w:rsidP="00780DEA">
            <w:pPr>
              <w:rPr>
                <w:lang w:val="nb-NO"/>
              </w:rPr>
            </w:pPr>
            <w:r>
              <w:rPr>
                <w:lang w:val="nb-NO"/>
              </w:rPr>
              <w:t>Hva heter talentet?</w:t>
            </w:r>
          </w:p>
          <w:p w:rsidR="00B05139" w:rsidRDefault="00B05139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B05139" w:rsidRDefault="00B05139" w:rsidP="00780DEA">
            <w:pPr>
              <w:rPr>
                <w:lang w:val="nb-NO"/>
              </w:rPr>
            </w:pPr>
          </w:p>
          <w:p w:rsidR="00B05139" w:rsidRDefault="00B05139" w:rsidP="00780DEA">
            <w:pPr>
              <w:rPr>
                <w:lang w:val="nb-NO"/>
              </w:rPr>
            </w:pPr>
            <w:r>
              <w:rPr>
                <w:lang w:val="nb-NO"/>
              </w:rPr>
              <w:t>Hvor gammel er talentet?</w:t>
            </w:r>
          </w:p>
          <w:p w:rsidR="00B05139" w:rsidRDefault="00B05139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B05139" w:rsidRDefault="00B05139" w:rsidP="00780DEA">
            <w:pPr>
              <w:rPr>
                <w:lang w:val="nb-NO"/>
              </w:rPr>
            </w:pPr>
          </w:p>
          <w:p w:rsidR="00B05139" w:rsidRDefault="00B05139" w:rsidP="00780DEA">
            <w:pPr>
              <w:rPr>
                <w:lang w:val="nb-NO"/>
              </w:rPr>
            </w:pPr>
            <w:r>
              <w:rPr>
                <w:lang w:val="nb-NO"/>
              </w:rPr>
              <w:t>Hvilken jobbtittel/-stilling har talentet?</w:t>
            </w:r>
          </w:p>
          <w:p w:rsidR="00B05139" w:rsidRDefault="00B05139" w:rsidP="00780DEA">
            <w:pPr>
              <w:rPr>
                <w:lang w:val="nb-NO"/>
              </w:rPr>
            </w:pPr>
          </w:p>
        </w:tc>
      </w:tr>
      <w:tr w:rsidR="00B05139" w:rsidRPr="007C37AC" w:rsidTr="00780DEA">
        <w:trPr>
          <w:trHeight w:val="114"/>
        </w:trPr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5139" w:rsidRDefault="00B05139" w:rsidP="00780DEA">
            <w:pPr>
              <w:rPr>
                <w:lang w:val="nb-NO"/>
              </w:rPr>
            </w:pPr>
          </w:p>
          <w:p w:rsidR="00B05139" w:rsidRDefault="00B05139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B05139" w:rsidRDefault="00B05139" w:rsidP="00780DEA">
            <w:pPr>
              <w:rPr>
                <w:lang w:val="nb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139" w:rsidRDefault="00B05139" w:rsidP="00780DEA">
            <w:pPr>
              <w:rPr>
                <w:lang w:val="nb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139" w:rsidRDefault="00B05139" w:rsidP="00780DEA">
            <w:pPr>
              <w:rPr>
                <w:lang w:val="nb-NO"/>
              </w:rPr>
            </w:pPr>
          </w:p>
        </w:tc>
      </w:tr>
      <w:tr w:rsidR="00B05139" w:rsidRPr="007C37AC" w:rsidTr="00780DEA">
        <w:trPr>
          <w:trHeight w:val="114"/>
        </w:trPr>
        <w:tc>
          <w:tcPr>
            <w:tcW w:w="3259" w:type="dxa"/>
            <w:gridSpan w:val="2"/>
            <w:shd w:val="clear" w:color="auto" w:fill="7F7F7F" w:themeFill="text1" w:themeFillTint="80"/>
          </w:tcPr>
          <w:p w:rsidR="00B05139" w:rsidRDefault="00B05139" w:rsidP="00780DEA">
            <w:pPr>
              <w:rPr>
                <w:lang w:val="nb-NO"/>
              </w:rPr>
            </w:pPr>
          </w:p>
          <w:p w:rsidR="00B05139" w:rsidRDefault="00B05139" w:rsidP="00780DEA">
            <w:pPr>
              <w:rPr>
                <w:lang w:val="nb-NO"/>
              </w:rPr>
            </w:pPr>
            <w:r>
              <w:rPr>
                <w:lang w:val="nb-NO"/>
              </w:rPr>
              <w:t>Hvilken bakgrunn har talentet? (arbeidserfaring, annen erfaring, annet)</w:t>
            </w:r>
          </w:p>
          <w:p w:rsidR="00B05139" w:rsidRDefault="00B05139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B05139" w:rsidRDefault="00B05139" w:rsidP="00780DEA">
            <w:pPr>
              <w:rPr>
                <w:lang w:val="nb-NO"/>
              </w:rPr>
            </w:pPr>
          </w:p>
          <w:p w:rsidR="00B05139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I hvilken avdeling jobber talentet og hva er det denne avdelingen har ansvaret for/ gjør?</w:t>
            </w:r>
          </w:p>
          <w:p w:rsidR="00B05139" w:rsidRDefault="00B05139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B05139" w:rsidRDefault="00B05139" w:rsidP="00780DEA">
            <w:pPr>
              <w:rPr>
                <w:lang w:val="nb-NO"/>
              </w:rPr>
            </w:pPr>
          </w:p>
          <w:p w:rsidR="00B05139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Hvordan har talentet utmerket seg - hva er det som gjør talentet et talent?</w:t>
            </w:r>
          </w:p>
        </w:tc>
      </w:tr>
      <w:tr w:rsidR="00B05139" w:rsidRPr="007C37AC" w:rsidTr="002D47ED">
        <w:trPr>
          <w:trHeight w:val="114"/>
        </w:trPr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5139" w:rsidRDefault="00B05139" w:rsidP="00780DEA">
            <w:pPr>
              <w:rPr>
                <w:lang w:val="nb-NO"/>
              </w:rPr>
            </w:pPr>
          </w:p>
          <w:p w:rsidR="00B05139" w:rsidRDefault="00B05139" w:rsidP="00780DEA">
            <w:pPr>
              <w:rPr>
                <w:lang w:val="nb-NO"/>
              </w:rPr>
            </w:pPr>
          </w:p>
          <w:p w:rsidR="00B05139" w:rsidRDefault="00B05139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139" w:rsidRDefault="00B05139" w:rsidP="00780DEA">
            <w:pPr>
              <w:rPr>
                <w:lang w:val="nb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5139" w:rsidRDefault="00B05139" w:rsidP="00780DEA">
            <w:pPr>
              <w:rPr>
                <w:lang w:val="nb-NO"/>
              </w:rPr>
            </w:pPr>
          </w:p>
        </w:tc>
      </w:tr>
      <w:tr w:rsidR="002D47ED" w:rsidRPr="007C37AC" w:rsidTr="002D47ED">
        <w:trPr>
          <w:trHeight w:val="114"/>
        </w:trPr>
        <w:tc>
          <w:tcPr>
            <w:tcW w:w="3259" w:type="dxa"/>
            <w:gridSpan w:val="2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Hva gjør dere for å dyrke talenter i deres bedrift?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Hva slags utviklings- og etterutdanningsprogrammer har dere i din bedrift?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Sitat fra talentet:</w:t>
            </w: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Hvordan ser du på fremtidsutsiktene og hva synes du om å jobbe i bedriften?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</w:tr>
      <w:tr w:rsidR="002D47ED" w:rsidRPr="007C37AC" w:rsidTr="002D47ED">
        <w:trPr>
          <w:trHeight w:val="114"/>
        </w:trPr>
        <w:tc>
          <w:tcPr>
            <w:tcW w:w="3259" w:type="dxa"/>
            <w:gridSpan w:val="2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</w:tcPr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</w:tcPr>
          <w:p w:rsidR="002D47ED" w:rsidRDefault="002D47ED" w:rsidP="00780DEA">
            <w:pPr>
              <w:rPr>
                <w:lang w:val="nb-NO"/>
              </w:rPr>
            </w:pPr>
          </w:p>
        </w:tc>
      </w:tr>
      <w:tr w:rsidR="002D47ED" w:rsidRPr="007C37AC" w:rsidTr="00780DEA">
        <w:tc>
          <w:tcPr>
            <w:tcW w:w="9779" w:type="dxa"/>
            <w:gridSpan w:val="4"/>
            <w:shd w:val="clear" w:color="auto" w:fill="009999"/>
          </w:tcPr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ab/>
            </w: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</w:tc>
      </w:tr>
      <w:tr w:rsidR="002D47ED" w:rsidRPr="007C37AC" w:rsidTr="00780DEA"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D47ED" w:rsidRPr="0097615C" w:rsidRDefault="002D47ED" w:rsidP="00780DEA">
            <w:pPr>
              <w:rPr>
                <w:b/>
                <w:lang w:val="nb-NO"/>
              </w:rPr>
            </w:pPr>
          </w:p>
          <w:p w:rsidR="002D47ED" w:rsidRPr="0097615C" w:rsidRDefault="002D47ED" w:rsidP="00780DEA">
            <w:pPr>
              <w:pStyle w:val="Listeavsnitt"/>
              <w:numPr>
                <w:ilvl w:val="0"/>
                <w:numId w:val="15"/>
              </w:numPr>
              <w:rPr>
                <w:b/>
                <w:lang w:val="nb-NO"/>
              </w:rPr>
            </w:pPr>
            <w:r w:rsidRPr="0097615C">
              <w:rPr>
                <w:b/>
                <w:lang w:val="nb-NO"/>
              </w:rPr>
              <w:t>Kan du fortelle litt om hvordan dere arbeider med HMS?</w:t>
            </w:r>
            <w:r w:rsidR="00406D86" w:rsidRPr="0097615C">
              <w:rPr>
                <w:b/>
                <w:lang w:val="nb-NO"/>
              </w:rPr>
              <w:t xml:space="preserve"> </w:t>
            </w:r>
            <w:r w:rsidRPr="0097615C">
              <w:rPr>
                <w:b/>
                <w:sz w:val="16"/>
                <w:lang w:val="nb-NO"/>
              </w:rPr>
              <w:t>Husk at du bør informere HMS-avdelingen om at vi lager en sak på dette.</w:t>
            </w:r>
          </w:p>
          <w:p w:rsidR="002D47ED" w:rsidRPr="0097615C" w:rsidRDefault="002D47ED" w:rsidP="00780DEA">
            <w:pPr>
              <w:rPr>
                <w:b/>
                <w:lang w:val="nb-NO"/>
              </w:rPr>
            </w:pPr>
          </w:p>
        </w:tc>
      </w:tr>
      <w:tr w:rsidR="002D47ED" w:rsidRPr="007C37AC" w:rsidTr="00780DEA">
        <w:trPr>
          <w:trHeight w:val="114"/>
        </w:trPr>
        <w:tc>
          <w:tcPr>
            <w:tcW w:w="3259" w:type="dxa"/>
            <w:gridSpan w:val="2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Hva slags metoder og verktøy bruker dere i HMS-arbeidet?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Hvordan jobber dere med HMS-kultur internt i bedriften?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Kan du fortelle om en utfordring dere løste og hvordan dere løste den?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</w:tr>
      <w:tr w:rsidR="002D47ED" w:rsidRPr="007C37AC" w:rsidTr="00780DEA">
        <w:trPr>
          <w:trHeight w:val="114"/>
        </w:trPr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</w:tc>
      </w:tr>
      <w:tr w:rsidR="002D47ED" w:rsidRPr="007C37AC" w:rsidTr="00780DEA">
        <w:trPr>
          <w:trHeight w:val="114"/>
        </w:trPr>
        <w:tc>
          <w:tcPr>
            <w:tcW w:w="3259" w:type="dxa"/>
            <w:gridSpan w:val="2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Er det noe dere er stolt av å ha fått til? Hva er det og hva er det som gjør dere stolte?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Hva slags rutiner har dere for HMS-arbeid og hvordan er det organisert?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Sitat fra HMS-ansvarlig:</w:t>
            </w: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Hva er viktig for dere i HMS-arbeidet fremover og hvordan skal dere bli enda bedre?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</w:tr>
      <w:tr w:rsidR="002D47ED" w:rsidRPr="007C37AC" w:rsidTr="00780DEA">
        <w:trPr>
          <w:trHeight w:val="114"/>
        </w:trPr>
        <w:tc>
          <w:tcPr>
            <w:tcW w:w="3259" w:type="dxa"/>
            <w:gridSpan w:val="2"/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</w:tc>
      </w:tr>
      <w:tr w:rsidR="002D47ED" w:rsidRPr="007C37AC" w:rsidTr="00780DEA">
        <w:tc>
          <w:tcPr>
            <w:tcW w:w="9779" w:type="dxa"/>
            <w:gridSpan w:val="4"/>
            <w:shd w:val="clear" w:color="auto" w:fill="009999"/>
          </w:tcPr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ab/>
            </w:r>
          </w:p>
          <w:p w:rsidR="00123699" w:rsidRDefault="00123699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</w:tc>
      </w:tr>
      <w:tr w:rsidR="002D47ED" w:rsidRPr="007C37AC" w:rsidTr="00780DEA"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D47ED" w:rsidRPr="0097615C" w:rsidRDefault="002D47ED" w:rsidP="00780DEA">
            <w:pPr>
              <w:rPr>
                <w:b/>
                <w:lang w:val="nb-NO"/>
              </w:rPr>
            </w:pPr>
          </w:p>
          <w:p w:rsidR="002D47ED" w:rsidRPr="0097615C" w:rsidRDefault="002D47ED" w:rsidP="00780DEA">
            <w:pPr>
              <w:pStyle w:val="Listeavsnitt"/>
              <w:numPr>
                <w:ilvl w:val="0"/>
                <w:numId w:val="15"/>
              </w:numPr>
              <w:rPr>
                <w:b/>
                <w:lang w:val="nb-NO"/>
              </w:rPr>
            </w:pPr>
            <w:r w:rsidRPr="0097615C">
              <w:rPr>
                <w:b/>
                <w:lang w:val="nb-NO"/>
              </w:rPr>
              <w:t>Kan du fortelle litt fra siste besøk dere hadde fra politikere, interesseorganisasjoner, offentlige organer eller andre viktige interessenter?</w:t>
            </w:r>
            <w:r w:rsidR="00406D86" w:rsidRPr="0097615C">
              <w:rPr>
                <w:b/>
                <w:lang w:val="nb-NO"/>
              </w:rPr>
              <w:t xml:space="preserve"> </w:t>
            </w:r>
            <w:r w:rsidRPr="0097615C">
              <w:rPr>
                <w:b/>
                <w:sz w:val="16"/>
                <w:lang w:val="nb-NO"/>
              </w:rPr>
              <w:t>Husk at du bør informere ledelsen om at vi lager en sak på dette.</w:t>
            </w:r>
          </w:p>
          <w:p w:rsidR="002D47ED" w:rsidRPr="0097615C" w:rsidRDefault="002D47ED" w:rsidP="00780DEA">
            <w:pPr>
              <w:rPr>
                <w:b/>
                <w:lang w:val="nb-NO"/>
              </w:rPr>
            </w:pPr>
          </w:p>
        </w:tc>
      </w:tr>
      <w:tr w:rsidR="002D47ED" w:rsidRPr="007C37AC" w:rsidTr="00780DEA">
        <w:trPr>
          <w:trHeight w:val="114"/>
        </w:trPr>
        <w:tc>
          <w:tcPr>
            <w:tcW w:w="3259" w:type="dxa"/>
            <w:gridSpan w:val="2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Hvem var på besøk?</w:t>
            </w: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(Navn, stilling/rolle, fra hvilken organisasjon)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Hva var tema for besøket? Hva snakket dere om?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Hva var bakgrunnen for besøket?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</w:tr>
      <w:tr w:rsidR="002D47ED" w:rsidRPr="007C37AC" w:rsidTr="00780DEA">
        <w:trPr>
          <w:trHeight w:val="114"/>
        </w:trPr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</w:tc>
      </w:tr>
      <w:tr w:rsidR="002D47ED" w:rsidRPr="007C37AC" w:rsidTr="00780DEA">
        <w:trPr>
          <w:trHeight w:val="114"/>
        </w:trPr>
        <w:tc>
          <w:tcPr>
            <w:tcW w:w="3259" w:type="dxa"/>
            <w:gridSpan w:val="2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Når fant besøket sted?</w:t>
            </w: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(dato, klokkeslett)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  <w:r>
              <w:rPr>
                <w:lang w:val="nb-NO"/>
              </w:rPr>
              <w:t>Hvem representerte selskapet, hva heter de og hvilken stilling har de?</w:t>
            </w: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2D47ED">
            <w:pPr>
              <w:rPr>
                <w:lang w:val="nb-NO"/>
              </w:rPr>
            </w:pPr>
          </w:p>
          <w:p w:rsidR="002D47ED" w:rsidRDefault="002D47ED" w:rsidP="002D47ED">
            <w:pPr>
              <w:rPr>
                <w:lang w:val="nb-NO"/>
              </w:rPr>
            </w:pPr>
            <w:r>
              <w:rPr>
                <w:lang w:val="nb-NO"/>
              </w:rPr>
              <w:t xml:space="preserve">Sitat fra </w:t>
            </w:r>
            <w:r w:rsidRPr="00935642">
              <w:rPr>
                <w:lang w:val="nb-NO"/>
              </w:rPr>
              <w:t>representa</w:t>
            </w:r>
            <w:r w:rsidR="002F4DF3" w:rsidRPr="00935642">
              <w:rPr>
                <w:lang w:val="nb-NO"/>
              </w:rPr>
              <w:t>n</w:t>
            </w:r>
            <w:r w:rsidRPr="00935642">
              <w:rPr>
                <w:lang w:val="nb-NO"/>
              </w:rPr>
              <w:t>tene</w:t>
            </w:r>
            <w:r>
              <w:rPr>
                <w:lang w:val="nb-NO"/>
              </w:rPr>
              <w:t xml:space="preserve"> for bedriften: Hva fikk dere ut av besøket og hvordan synes dere at det gikk?</w:t>
            </w:r>
          </w:p>
          <w:p w:rsidR="002D47ED" w:rsidRDefault="002D47ED" w:rsidP="002D47ED">
            <w:pPr>
              <w:rPr>
                <w:lang w:val="nb-NO"/>
              </w:rPr>
            </w:pPr>
          </w:p>
        </w:tc>
      </w:tr>
      <w:tr w:rsidR="002D47ED" w:rsidRPr="007C37AC" w:rsidTr="00780DEA">
        <w:trPr>
          <w:trHeight w:val="114"/>
        </w:trPr>
        <w:tc>
          <w:tcPr>
            <w:tcW w:w="3259" w:type="dxa"/>
            <w:gridSpan w:val="2"/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123699" w:rsidRDefault="00123699" w:rsidP="00780DEA">
            <w:pPr>
              <w:rPr>
                <w:lang w:val="nb-NO"/>
              </w:rPr>
            </w:pPr>
          </w:p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2D47ED" w:rsidRDefault="002D47ED" w:rsidP="00780DEA">
            <w:pPr>
              <w:rPr>
                <w:lang w:val="nb-NO"/>
              </w:rPr>
            </w:pPr>
          </w:p>
        </w:tc>
      </w:tr>
      <w:tr w:rsidR="00131905" w:rsidRPr="007C37AC" w:rsidTr="00780DEA">
        <w:tc>
          <w:tcPr>
            <w:tcW w:w="9779" w:type="dxa"/>
            <w:gridSpan w:val="4"/>
            <w:shd w:val="clear" w:color="auto" w:fill="009999"/>
          </w:tcPr>
          <w:p w:rsidR="00131905" w:rsidRDefault="00131905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  <w:p w:rsidR="005C613B" w:rsidRDefault="005C613B" w:rsidP="00780DEA">
            <w:pPr>
              <w:rPr>
                <w:lang w:val="nb-NO"/>
              </w:rPr>
            </w:pPr>
          </w:p>
        </w:tc>
      </w:tr>
      <w:tr w:rsidR="005C613B" w:rsidRPr="007C37AC" w:rsidTr="00502243">
        <w:tc>
          <w:tcPr>
            <w:tcW w:w="9779" w:type="dxa"/>
            <w:gridSpan w:val="4"/>
            <w:shd w:val="clear" w:color="auto" w:fill="009999"/>
          </w:tcPr>
          <w:p w:rsidR="005C613B" w:rsidRDefault="005C613B" w:rsidP="00502243">
            <w:pPr>
              <w:rPr>
                <w:lang w:val="nb-NO"/>
              </w:rPr>
            </w:pPr>
          </w:p>
        </w:tc>
      </w:tr>
      <w:tr w:rsidR="00131905" w:rsidRPr="007C37AC" w:rsidTr="00780DEA">
        <w:tc>
          <w:tcPr>
            <w:tcW w:w="977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31905" w:rsidRPr="0097615C" w:rsidRDefault="00131905" w:rsidP="00780DEA">
            <w:pPr>
              <w:rPr>
                <w:b/>
                <w:lang w:val="nb-NO"/>
              </w:rPr>
            </w:pPr>
          </w:p>
          <w:p w:rsidR="00131905" w:rsidRPr="0097615C" w:rsidRDefault="00131905" w:rsidP="005C613B">
            <w:pPr>
              <w:pStyle w:val="Listeavsnitt"/>
              <w:numPr>
                <w:ilvl w:val="0"/>
                <w:numId w:val="15"/>
              </w:numPr>
              <w:rPr>
                <w:b/>
                <w:lang w:val="nb-NO"/>
              </w:rPr>
            </w:pPr>
            <w:r w:rsidRPr="0097615C">
              <w:rPr>
                <w:b/>
                <w:lang w:val="nb-NO"/>
              </w:rPr>
              <w:t>Andre spørsmål</w:t>
            </w:r>
            <w:r w:rsidR="00406D86" w:rsidRPr="0097615C">
              <w:rPr>
                <w:b/>
                <w:lang w:val="nb-NO"/>
              </w:rPr>
              <w:t xml:space="preserve"> </w:t>
            </w:r>
            <w:r w:rsidR="00E761C2">
              <w:rPr>
                <w:b/>
                <w:sz w:val="16"/>
                <w:lang w:val="nb-NO"/>
              </w:rPr>
              <w:t>Husk at du må</w:t>
            </w:r>
            <w:r w:rsidRPr="0097615C">
              <w:rPr>
                <w:b/>
                <w:sz w:val="16"/>
                <w:lang w:val="nb-NO"/>
              </w:rPr>
              <w:t xml:space="preserve"> informere ledelsen om at vi lager en sak på dette.</w:t>
            </w:r>
            <w:r w:rsidR="00A1232D">
              <w:rPr>
                <w:b/>
                <w:sz w:val="16"/>
                <w:lang w:val="nb-NO"/>
              </w:rPr>
              <w:t xml:space="preserve"> Om vi oppfatter det vi får av dere som potensielt sensitivt innhold, så vil vi følge opp det vi får fra dere med en nærmere prat.</w:t>
            </w:r>
          </w:p>
          <w:p w:rsidR="00131905" w:rsidRPr="0097615C" w:rsidRDefault="00131905" w:rsidP="00780DEA">
            <w:pPr>
              <w:rPr>
                <w:b/>
                <w:lang w:val="nb-NO"/>
              </w:rPr>
            </w:pPr>
          </w:p>
        </w:tc>
      </w:tr>
      <w:tr w:rsidR="00131905" w:rsidRPr="00B05139" w:rsidTr="00780DEA">
        <w:trPr>
          <w:trHeight w:val="114"/>
        </w:trPr>
        <w:tc>
          <w:tcPr>
            <w:tcW w:w="3259" w:type="dxa"/>
            <w:gridSpan w:val="2"/>
            <w:shd w:val="clear" w:color="auto" w:fill="7F7F7F" w:themeFill="text1" w:themeFillTint="80"/>
          </w:tcPr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  <w:r w:rsidRPr="00131905">
              <w:rPr>
                <w:b/>
                <w:lang w:val="nb-NO"/>
              </w:rPr>
              <w:t>Patenter</w:t>
            </w:r>
          </w:p>
          <w:p w:rsidR="00131905" w:rsidRDefault="00131905" w:rsidP="00780DEA">
            <w:pPr>
              <w:rPr>
                <w:lang w:val="nb-NO"/>
              </w:rPr>
            </w:pPr>
            <w:r>
              <w:rPr>
                <w:lang w:val="nb-NO"/>
              </w:rPr>
              <w:t>Har dere nylig fått godkjent en ny patent, hva går den ut på og hva skal den brukes til? Hvem er det som er involvert i patentprosjektet?</w:t>
            </w:r>
          </w:p>
        </w:tc>
        <w:tc>
          <w:tcPr>
            <w:tcW w:w="3260" w:type="dxa"/>
            <w:shd w:val="clear" w:color="auto" w:fill="7F7F7F" w:themeFill="text1" w:themeFillTint="80"/>
          </w:tcPr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  <w:r w:rsidRPr="00131905">
              <w:rPr>
                <w:b/>
                <w:lang w:val="nb-NO"/>
              </w:rPr>
              <w:t>Teknologi</w:t>
            </w:r>
          </w:p>
          <w:p w:rsidR="00131905" w:rsidRDefault="00131905" w:rsidP="00780DEA">
            <w:pPr>
              <w:rPr>
                <w:lang w:val="nb-NO"/>
              </w:rPr>
            </w:pPr>
            <w:r>
              <w:rPr>
                <w:lang w:val="nb-NO"/>
              </w:rPr>
              <w:t>Hva slags teknologiprosjekter jobber dere med for tiden? Hva skal teknologien brukes til? Hva slags utfordring løser den? Hvem er det som er involvert i teknologiprosjektet?</w:t>
            </w:r>
          </w:p>
          <w:p w:rsidR="00131905" w:rsidRDefault="00131905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  <w:r w:rsidRPr="00131905">
              <w:rPr>
                <w:b/>
                <w:lang w:val="nb-NO"/>
              </w:rPr>
              <w:t>Nyansettelser</w:t>
            </w:r>
            <w:r>
              <w:rPr>
                <w:b/>
                <w:lang w:val="nb-NO"/>
              </w:rPr>
              <w:t xml:space="preserve"> og forfremmelser av kvinner i din bedrift</w:t>
            </w:r>
          </w:p>
          <w:p w:rsidR="00131905" w:rsidRDefault="00131905" w:rsidP="00780DEA">
            <w:pPr>
              <w:rPr>
                <w:lang w:val="nb-NO"/>
              </w:rPr>
            </w:pPr>
            <w:r>
              <w:rPr>
                <w:lang w:val="nb-NO"/>
              </w:rPr>
              <w:t xml:space="preserve">Har dere nylig </w:t>
            </w:r>
            <w:r w:rsidR="002F4DF3" w:rsidRPr="00935642">
              <w:rPr>
                <w:lang w:val="nb-NO"/>
              </w:rPr>
              <w:t>ansatt</w:t>
            </w:r>
            <w:r w:rsidRPr="00935642">
              <w:rPr>
                <w:lang w:val="nb-NO"/>
              </w:rPr>
              <w:t xml:space="preserve"> en kvinne i leder</w:t>
            </w:r>
            <w:r w:rsidR="00A1232D" w:rsidRPr="00935642">
              <w:rPr>
                <w:lang w:val="nb-NO"/>
              </w:rPr>
              <w:t>-</w:t>
            </w:r>
            <w:r w:rsidRPr="00935642">
              <w:rPr>
                <w:lang w:val="nb-NO"/>
              </w:rPr>
              <w:t xml:space="preserve"> eller melloml</w:t>
            </w:r>
            <w:r>
              <w:rPr>
                <w:lang w:val="nb-NO"/>
              </w:rPr>
              <w:t>ederstilling, eller forfremmet en kvinne til leder eller mellomleder? Hvem er denne personen, hvilken bakgrunn har hun, hva gjør henne til en dyktig leder? Hvorfor fikk hun stillingen?</w:t>
            </w:r>
          </w:p>
          <w:p w:rsidR="00131905" w:rsidRDefault="00131905" w:rsidP="00780DEA">
            <w:pPr>
              <w:rPr>
                <w:lang w:val="nb-NO"/>
              </w:rPr>
            </w:pPr>
          </w:p>
        </w:tc>
      </w:tr>
      <w:tr w:rsidR="00131905" w:rsidRPr="00B05139" w:rsidTr="00780DEA">
        <w:trPr>
          <w:trHeight w:val="114"/>
        </w:trPr>
        <w:tc>
          <w:tcPr>
            <w:tcW w:w="3259" w:type="dxa"/>
            <w:gridSpan w:val="2"/>
          </w:tcPr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056D8B" w:rsidRDefault="00056D8B" w:rsidP="00780DEA">
            <w:pPr>
              <w:rPr>
                <w:lang w:val="nb-NO"/>
              </w:rPr>
            </w:pPr>
          </w:p>
          <w:p w:rsidR="00056D8B" w:rsidRDefault="00056D8B" w:rsidP="00780DEA">
            <w:pPr>
              <w:rPr>
                <w:lang w:val="nb-NO"/>
              </w:rPr>
            </w:pPr>
          </w:p>
          <w:p w:rsidR="00056D8B" w:rsidRDefault="00056D8B" w:rsidP="00780DEA">
            <w:pPr>
              <w:rPr>
                <w:lang w:val="nb-NO"/>
              </w:rPr>
            </w:pPr>
          </w:p>
          <w:p w:rsidR="00056D8B" w:rsidRDefault="00056D8B" w:rsidP="00780DEA">
            <w:pPr>
              <w:rPr>
                <w:lang w:val="nb-NO"/>
              </w:rPr>
            </w:pPr>
          </w:p>
        </w:tc>
        <w:tc>
          <w:tcPr>
            <w:tcW w:w="3260" w:type="dxa"/>
          </w:tcPr>
          <w:p w:rsidR="00131905" w:rsidRDefault="00131905" w:rsidP="00780DEA">
            <w:pPr>
              <w:rPr>
                <w:lang w:val="nb-NO"/>
              </w:rPr>
            </w:pPr>
          </w:p>
        </w:tc>
        <w:tc>
          <w:tcPr>
            <w:tcW w:w="3260" w:type="dxa"/>
          </w:tcPr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</w:tc>
      </w:tr>
      <w:tr w:rsidR="00131905" w:rsidRPr="007C37AC" w:rsidTr="00780DEA">
        <w:trPr>
          <w:trHeight w:val="114"/>
        </w:trPr>
        <w:tc>
          <w:tcPr>
            <w:tcW w:w="3259" w:type="dxa"/>
            <w:gridSpan w:val="2"/>
            <w:shd w:val="clear" w:color="auto" w:fill="7F7F7F" w:themeFill="text1" w:themeFillTint="80"/>
          </w:tcPr>
          <w:p w:rsidR="00131905" w:rsidRDefault="00131905" w:rsidP="00780DEA">
            <w:pPr>
              <w:rPr>
                <w:lang w:val="nb-NO"/>
              </w:rPr>
            </w:pPr>
          </w:p>
          <w:p w:rsidR="006A2CFF" w:rsidRPr="00131905" w:rsidRDefault="006A2CFF" w:rsidP="006A2CFF">
            <w:pPr>
              <w:rPr>
                <w:b/>
                <w:lang w:val="nb-NO"/>
              </w:rPr>
            </w:pPr>
            <w:r w:rsidRPr="00131905">
              <w:rPr>
                <w:b/>
                <w:lang w:val="nb-NO"/>
              </w:rPr>
              <w:t>Planlagte besøk</w:t>
            </w:r>
          </w:p>
          <w:p w:rsidR="006A2CFF" w:rsidRDefault="006A2CFF" w:rsidP="006A2CFF">
            <w:pPr>
              <w:rPr>
                <w:lang w:val="nb-NO"/>
              </w:rPr>
            </w:pPr>
            <w:r>
              <w:rPr>
                <w:lang w:val="nb-NO"/>
              </w:rPr>
              <w:t>Har dere noen planlagte besøk på agendaen fremover?</w:t>
            </w:r>
          </w:p>
          <w:p w:rsidR="006A2CFF" w:rsidRDefault="006A2CFF" w:rsidP="006A2CFF">
            <w:pPr>
              <w:rPr>
                <w:lang w:val="nb-NO"/>
              </w:rPr>
            </w:pPr>
            <w:r>
              <w:rPr>
                <w:lang w:val="nb-NO"/>
              </w:rPr>
              <w:t>(Når, hvor, hvem kommer på besøk, hva er tema/agenda, hva er bakgrunnen)</w:t>
            </w:r>
          </w:p>
          <w:p w:rsidR="00131905" w:rsidRDefault="00131905" w:rsidP="006A2CFF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131905" w:rsidRDefault="00131905" w:rsidP="00780DEA">
            <w:pPr>
              <w:rPr>
                <w:lang w:val="nb-NO"/>
              </w:rPr>
            </w:pPr>
          </w:p>
          <w:p w:rsidR="00131905" w:rsidRPr="00131905" w:rsidRDefault="00131905" w:rsidP="00780DEA">
            <w:pPr>
              <w:rPr>
                <w:b/>
                <w:lang w:val="nb-NO"/>
              </w:rPr>
            </w:pPr>
            <w:r w:rsidRPr="00131905">
              <w:rPr>
                <w:b/>
                <w:lang w:val="nb-NO"/>
              </w:rPr>
              <w:t>Priser og utmerkelser</w:t>
            </w:r>
          </w:p>
          <w:p w:rsidR="00131905" w:rsidRDefault="00131905" w:rsidP="00780DEA">
            <w:pPr>
              <w:rPr>
                <w:lang w:val="nb-NO"/>
              </w:rPr>
            </w:pPr>
            <w:r>
              <w:rPr>
                <w:lang w:val="nb-NO"/>
              </w:rPr>
              <w:t xml:space="preserve">Har din bedrift eller en av dine ansatte nylig vunnet en intern eller ekstern pris, eller fått en utmerkelse på annen måte? </w:t>
            </w:r>
          </w:p>
          <w:p w:rsidR="00131905" w:rsidRDefault="00131905" w:rsidP="00780DEA">
            <w:pPr>
              <w:rPr>
                <w:lang w:val="nb-NO"/>
              </w:rPr>
            </w:pPr>
          </w:p>
        </w:tc>
        <w:tc>
          <w:tcPr>
            <w:tcW w:w="3260" w:type="dxa"/>
            <w:shd w:val="clear" w:color="auto" w:fill="7F7F7F" w:themeFill="text1" w:themeFillTint="80"/>
          </w:tcPr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  <w:r w:rsidRPr="00131905">
              <w:rPr>
                <w:b/>
                <w:lang w:val="nb-NO"/>
              </w:rPr>
              <w:t>Milepæler</w:t>
            </w:r>
            <w:r>
              <w:rPr>
                <w:b/>
                <w:lang w:val="nb-NO"/>
              </w:rPr>
              <w:t xml:space="preserve"> og rekorder</w:t>
            </w:r>
          </w:p>
          <w:p w:rsidR="00131905" w:rsidRDefault="00131905" w:rsidP="00780DEA">
            <w:pPr>
              <w:rPr>
                <w:lang w:val="nb-NO"/>
              </w:rPr>
            </w:pPr>
            <w:r>
              <w:rPr>
                <w:lang w:val="nb-NO"/>
              </w:rPr>
              <w:t>Har din bedrift nylig nådd noen milepæler eller rekorder, f.eks. produksjonsrekord, utbytterekord, ferdigstilling av prosjekt, lansering av nytt produkt eller ny tjeneste osv.</w:t>
            </w:r>
          </w:p>
        </w:tc>
      </w:tr>
      <w:tr w:rsidR="00131905" w:rsidRPr="007C37AC" w:rsidTr="00131905">
        <w:trPr>
          <w:trHeight w:val="114"/>
        </w:trPr>
        <w:tc>
          <w:tcPr>
            <w:tcW w:w="3259" w:type="dxa"/>
            <w:gridSpan w:val="2"/>
          </w:tcPr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  <w:p w:rsidR="00056D8B" w:rsidRDefault="00056D8B" w:rsidP="00780DEA">
            <w:pPr>
              <w:rPr>
                <w:lang w:val="nb-NO"/>
              </w:rPr>
            </w:pPr>
          </w:p>
          <w:p w:rsidR="00056D8B" w:rsidRDefault="00056D8B" w:rsidP="00780DEA">
            <w:pPr>
              <w:rPr>
                <w:lang w:val="nb-NO"/>
              </w:rPr>
            </w:pPr>
          </w:p>
          <w:p w:rsidR="00056D8B" w:rsidRDefault="00056D8B" w:rsidP="00780DEA">
            <w:pPr>
              <w:rPr>
                <w:lang w:val="nb-NO"/>
              </w:rPr>
            </w:pPr>
          </w:p>
          <w:p w:rsidR="00A1232D" w:rsidRDefault="00A1232D" w:rsidP="00780DEA">
            <w:pPr>
              <w:rPr>
                <w:lang w:val="nb-NO"/>
              </w:rPr>
            </w:pPr>
          </w:p>
        </w:tc>
        <w:tc>
          <w:tcPr>
            <w:tcW w:w="3260" w:type="dxa"/>
          </w:tcPr>
          <w:p w:rsidR="00131905" w:rsidRDefault="00131905" w:rsidP="00780DEA">
            <w:pPr>
              <w:rPr>
                <w:lang w:val="nb-NO"/>
              </w:rPr>
            </w:pPr>
          </w:p>
        </w:tc>
        <w:tc>
          <w:tcPr>
            <w:tcW w:w="3260" w:type="dxa"/>
          </w:tcPr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  <w:p w:rsidR="00131905" w:rsidRDefault="00131905" w:rsidP="00780DEA">
            <w:pPr>
              <w:rPr>
                <w:lang w:val="nb-NO"/>
              </w:rPr>
            </w:pPr>
          </w:p>
        </w:tc>
      </w:tr>
    </w:tbl>
    <w:p w:rsidR="00406D86" w:rsidRDefault="00406D86" w:rsidP="00131905">
      <w:pPr>
        <w:rPr>
          <w:lang w:val="nb-NO"/>
        </w:rPr>
      </w:pPr>
    </w:p>
    <w:p w:rsidR="00406D86" w:rsidRDefault="00406D86">
      <w:pPr>
        <w:contextualSpacing w:val="0"/>
        <w:rPr>
          <w:lang w:val="nb-NO"/>
        </w:rPr>
      </w:pPr>
      <w:r>
        <w:rPr>
          <w:lang w:val="nb-NO"/>
        </w:rPr>
        <w:br w:type="page"/>
      </w:r>
    </w:p>
    <w:sectPr w:rsidR="00406D86" w:rsidSect="006C0A4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985" w:left="1134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DE" w:rsidRDefault="004849DE" w:rsidP="005204E5">
      <w:pPr>
        <w:spacing w:after="0" w:line="240" w:lineRule="auto"/>
      </w:pPr>
      <w:r>
        <w:separator/>
      </w:r>
    </w:p>
  </w:endnote>
  <w:endnote w:type="continuationSeparator" w:id="0">
    <w:p w:rsidR="004849DE" w:rsidRDefault="004849DE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Ind w:w="57" w:type="dxa"/>
      <w:tblBorders>
        <w:top w:val="single" w:sz="8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3118"/>
    </w:tblGrid>
    <w:tr w:rsidR="00234BAC" w:rsidTr="00B42142">
      <w:trPr>
        <w:cantSplit/>
        <w:trHeight w:hRule="exact" w:val="369"/>
      </w:trPr>
      <w:tc>
        <w:tcPr>
          <w:tcW w:w="6464" w:type="dxa"/>
        </w:tcPr>
        <w:p w:rsidR="00234BAC" w:rsidRPr="0030429E" w:rsidRDefault="000129A5" w:rsidP="005207FC">
          <w:pPr>
            <w:pStyle w:val="Address"/>
          </w:pPr>
          <w:r>
            <w:t>Node Eyde Women – NEW Communication</w:t>
          </w:r>
        </w:p>
      </w:tc>
      <w:tc>
        <w:tcPr>
          <w:tcW w:w="3118" w:type="dxa"/>
        </w:tcPr>
        <w:p w:rsidR="00234BAC" w:rsidRDefault="00234BAC" w:rsidP="00804D73">
          <w:pPr>
            <w:pStyle w:val="Address"/>
            <w:jc w:val="right"/>
          </w:pPr>
          <w:r>
            <w:t xml:space="preserve">Page </w:t>
          </w:r>
          <w:r w:rsidR="00013276">
            <w:fldChar w:fldCharType="begin"/>
          </w:r>
          <w:r>
            <w:instrText xml:space="preserve"> PAGE   \* MERGEFORMAT </w:instrText>
          </w:r>
          <w:r w:rsidR="00013276">
            <w:fldChar w:fldCharType="separate"/>
          </w:r>
          <w:r w:rsidR="007C37AC">
            <w:rPr>
              <w:noProof/>
            </w:rPr>
            <w:t>2</w:t>
          </w:r>
          <w:r w:rsidR="00013276">
            <w:fldChar w:fldCharType="end"/>
          </w:r>
          <w:r>
            <w:t xml:space="preserve"> of </w:t>
          </w:r>
          <w:fldSimple w:instr=" NUMPAGES   \* MERGEFORMAT ">
            <w:r w:rsidR="007C37AC">
              <w:rPr>
                <w:noProof/>
              </w:rPr>
              <w:t>6</w:t>
            </w:r>
          </w:fldSimple>
        </w:p>
      </w:tc>
    </w:tr>
  </w:tbl>
  <w:p w:rsidR="00234BAC" w:rsidRPr="00C30FC0" w:rsidRDefault="00234BAC" w:rsidP="00A71BFD">
    <w:pPr>
      <w:pStyle w:val="Bunntekst"/>
      <w:spacing w:after="0" w:line="240" w:lineRule="auto"/>
      <w:rPr>
        <w:sz w:val="2"/>
        <w:szCs w:val="2"/>
      </w:rPr>
    </w:pPr>
  </w:p>
  <w:p w:rsidR="00234BAC" w:rsidRPr="00A71BFD" w:rsidRDefault="00234BAC" w:rsidP="00A71BFD">
    <w:pPr>
      <w:pStyle w:val="Bunntekst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639" w:type="dxa"/>
      <w:tblBorders>
        <w:top w:val="single" w:sz="2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260"/>
    </w:tblGrid>
    <w:tr w:rsidR="00234BAC" w:rsidTr="00AE62BA">
      <w:trPr>
        <w:cantSplit/>
        <w:trHeight w:hRule="exact" w:val="992"/>
      </w:trPr>
      <w:tc>
        <w:tcPr>
          <w:tcW w:w="6379" w:type="dxa"/>
        </w:tcPr>
        <w:p w:rsidR="00234BAC" w:rsidRDefault="00F56F21" w:rsidP="00880308">
          <w:pPr>
            <w:pStyle w:val="Address"/>
          </w:pPr>
          <w:r>
            <w:rPr>
              <w:b/>
            </w:rPr>
            <w:t>Node Eyde Women</w:t>
          </w:r>
          <w:r w:rsidR="00861DE1">
            <w:rPr>
              <w:b/>
            </w:rPr>
            <w:t xml:space="preserve"> – NEW Communication</w:t>
          </w:r>
        </w:p>
      </w:tc>
      <w:tc>
        <w:tcPr>
          <w:tcW w:w="3260" w:type="dxa"/>
        </w:tcPr>
        <w:p w:rsidR="00234BAC" w:rsidRDefault="00234BAC" w:rsidP="00880308">
          <w:pPr>
            <w:pStyle w:val="Address"/>
            <w:jc w:val="right"/>
          </w:pPr>
          <w:r>
            <w:t xml:space="preserve">Page </w:t>
          </w:r>
          <w:r w:rsidR="00013276">
            <w:fldChar w:fldCharType="begin"/>
          </w:r>
          <w:r>
            <w:instrText xml:space="preserve"> PAGE   \* MERGEFORMAT </w:instrText>
          </w:r>
          <w:r w:rsidR="00013276">
            <w:fldChar w:fldCharType="separate"/>
          </w:r>
          <w:r w:rsidR="007C37AC">
            <w:rPr>
              <w:noProof/>
            </w:rPr>
            <w:t>1</w:t>
          </w:r>
          <w:r w:rsidR="00013276">
            <w:fldChar w:fldCharType="end"/>
          </w:r>
          <w:r>
            <w:t xml:space="preserve"> of </w:t>
          </w:r>
          <w:fldSimple w:instr=" NUMPAGES   \* MERGEFORMAT ">
            <w:r w:rsidR="007C37AC">
              <w:rPr>
                <w:noProof/>
              </w:rPr>
              <w:t>6</w:t>
            </w:r>
          </w:fldSimple>
        </w:p>
      </w:tc>
    </w:tr>
  </w:tbl>
  <w:p w:rsidR="00234BAC" w:rsidRPr="00C30FC0" w:rsidRDefault="00234BAC" w:rsidP="00A511D9">
    <w:pPr>
      <w:pStyle w:val="Bunntekst"/>
      <w:spacing w:after="0" w:line="240" w:lineRule="auto"/>
      <w:rPr>
        <w:sz w:val="2"/>
        <w:szCs w:val="2"/>
      </w:rPr>
    </w:pPr>
  </w:p>
  <w:p w:rsidR="00234BAC" w:rsidRPr="00A511D9" w:rsidRDefault="00234BAC" w:rsidP="00A511D9">
    <w:pPr>
      <w:pStyle w:val="Bunntekst"/>
      <w:spacing w:after="0" w:line="240" w:lineRule="auto"/>
      <w:contextualSpacing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DE" w:rsidRDefault="004849DE" w:rsidP="005204E5">
      <w:pPr>
        <w:spacing w:after="0" w:line="240" w:lineRule="auto"/>
      </w:pPr>
      <w:r>
        <w:separator/>
      </w:r>
    </w:p>
  </w:footnote>
  <w:footnote w:type="continuationSeparator" w:id="0">
    <w:p w:rsidR="004849DE" w:rsidRDefault="004849DE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21" w:rsidRDefault="006275DF" w:rsidP="006275DF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547060" cy="459284"/>
          <wp:effectExtent l="19050" t="0" r="0" b="0"/>
          <wp:docPr id="1" name="Picture 1" descr="C:\Users\jahra1\AppData\Local\Microsoft\Windows\Temporary Internet Files\Content.Outlook\V0YXK22I\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hra1\AppData\Local\Microsoft\Windows\Temporary Internet Files\Content.Outlook\V0YXK22I\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18" cy="46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BA" w:rsidRPr="00C70EBA" w:rsidRDefault="007400A1" w:rsidP="00C70EBA">
    <w:pPr>
      <w:pStyle w:val="Topptekst"/>
      <w:jc w:val="right"/>
      <w:rPr>
        <w:noProof/>
        <w:lang w:val="nb-NO" w:eastAsia="nb-NO"/>
      </w:rPr>
    </w:pPr>
    <w:r w:rsidRPr="007400A1">
      <w:rPr>
        <w:noProof/>
        <w:lang w:val="nb-NO" w:eastAsia="nb-NO"/>
      </w:rPr>
      <w:drawing>
        <wp:inline distT="0" distB="0" distL="0" distR="0">
          <wp:extent cx="1547060" cy="459284"/>
          <wp:effectExtent l="19050" t="0" r="0" b="0"/>
          <wp:docPr id="2" name="Picture 1" descr="C:\Users\jahra1\AppData\Local\Microsoft\Windows\Temporary Internet Files\Content.Outlook\V0YXK22I\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hra1\AppData\Local\Microsoft\Windows\Temporary Internet Files\Content.Outlook\V0YXK22I\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18" cy="46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6F21">
      <w:rPr>
        <w:noProof/>
        <w:lang w:val="nb-NO"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F16BD"/>
    <w:multiLevelType w:val="hybridMultilevel"/>
    <w:tmpl w:val="146CD1EA"/>
    <w:lvl w:ilvl="0" w:tplc="D14A97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4FF"/>
    <w:multiLevelType w:val="hybridMultilevel"/>
    <w:tmpl w:val="51A47F70"/>
    <w:lvl w:ilvl="0" w:tplc="D14A97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6F54"/>
    <w:multiLevelType w:val="multilevel"/>
    <w:tmpl w:val="82BA8086"/>
    <w:lvl w:ilvl="0">
      <w:start w:val="1"/>
      <w:numFmt w:val="bullet"/>
      <w:lvlText w:val="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9543444"/>
    <w:multiLevelType w:val="hybridMultilevel"/>
    <w:tmpl w:val="ED961F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6B6F"/>
    <w:multiLevelType w:val="multilevel"/>
    <w:tmpl w:val="ACE447A4"/>
    <w:lvl w:ilvl="0">
      <w:start w:val="1"/>
      <w:numFmt w:val="bullet"/>
      <w:lvlText w:val="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55C05E2F"/>
    <w:multiLevelType w:val="hybridMultilevel"/>
    <w:tmpl w:val="A9DA8FE8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31AA"/>
    <w:multiLevelType w:val="multilevel"/>
    <w:tmpl w:val="99083BA4"/>
    <w:lvl w:ilvl="0">
      <w:start w:val="1"/>
      <w:numFmt w:val="bullet"/>
      <w:lvlText w:val="■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567878F8"/>
    <w:multiLevelType w:val="hybridMultilevel"/>
    <w:tmpl w:val="757E070C"/>
    <w:lvl w:ilvl="0" w:tplc="37F4FB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044A"/>
    <w:multiLevelType w:val="multilevel"/>
    <w:tmpl w:val="52E6AA5C"/>
    <w:lvl w:ilvl="0">
      <w:start w:val="1"/>
      <w:numFmt w:val="bullet"/>
      <w:lvlText w:val="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C811543"/>
    <w:multiLevelType w:val="multilevel"/>
    <w:tmpl w:val="DECE0C40"/>
    <w:lvl w:ilvl="0">
      <w:start w:val="1"/>
      <w:numFmt w:val="bullet"/>
      <w:pStyle w:val="Punktliste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CBE2B44"/>
    <w:multiLevelType w:val="hybridMultilevel"/>
    <w:tmpl w:val="ED961F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270A3"/>
    <w:multiLevelType w:val="multilevel"/>
    <w:tmpl w:val="A920B8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1080D70"/>
    <w:multiLevelType w:val="multilevel"/>
    <w:tmpl w:val="39664906"/>
    <w:lvl w:ilvl="0">
      <w:start w:val="1"/>
      <w:numFmt w:val="decimal"/>
      <w:pStyle w:val="Nummerertliste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A9181F"/>
    <w:multiLevelType w:val="hybridMultilevel"/>
    <w:tmpl w:val="213A0F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752F6"/>
    <w:multiLevelType w:val="multilevel"/>
    <w:tmpl w:val="C0FCF416"/>
    <w:lvl w:ilvl="0">
      <w:start w:val="1"/>
      <w:numFmt w:val="bullet"/>
      <w:lvlText w:val="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B7"/>
    <w:rsid w:val="000033E1"/>
    <w:rsid w:val="000039EB"/>
    <w:rsid w:val="00004EC1"/>
    <w:rsid w:val="000116F5"/>
    <w:rsid w:val="000129A5"/>
    <w:rsid w:val="00013276"/>
    <w:rsid w:val="000221EA"/>
    <w:rsid w:val="00040E48"/>
    <w:rsid w:val="000412C8"/>
    <w:rsid w:val="00046F06"/>
    <w:rsid w:val="00047504"/>
    <w:rsid w:val="000513BA"/>
    <w:rsid w:val="00056D8B"/>
    <w:rsid w:val="00067DF2"/>
    <w:rsid w:val="0007149D"/>
    <w:rsid w:val="000745C5"/>
    <w:rsid w:val="000861B9"/>
    <w:rsid w:val="00086783"/>
    <w:rsid w:val="0009031B"/>
    <w:rsid w:val="00096CE3"/>
    <w:rsid w:val="00097FF5"/>
    <w:rsid w:val="000A24E1"/>
    <w:rsid w:val="000C34CD"/>
    <w:rsid w:val="000C6E25"/>
    <w:rsid w:val="000C7359"/>
    <w:rsid w:val="000D2361"/>
    <w:rsid w:val="000E23B4"/>
    <w:rsid w:val="000E6965"/>
    <w:rsid w:val="000F6338"/>
    <w:rsid w:val="00100A8B"/>
    <w:rsid w:val="00101B53"/>
    <w:rsid w:val="00104AE4"/>
    <w:rsid w:val="001110CC"/>
    <w:rsid w:val="00113680"/>
    <w:rsid w:val="00123699"/>
    <w:rsid w:val="00131905"/>
    <w:rsid w:val="00135C16"/>
    <w:rsid w:val="00152C94"/>
    <w:rsid w:val="00163700"/>
    <w:rsid w:val="001713EF"/>
    <w:rsid w:val="00171E1B"/>
    <w:rsid w:val="001737C6"/>
    <w:rsid w:val="00174B18"/>
    <w:rsid w:val="00177110"/>
    <w:rsid w:val="00190F4F"/>
    <w:rsid w:val="0019286F"/>
    <w:rsid w:val="00192E03"/>
    <w:rsid w:val="001B6A49"/>
    <w:rsid w:val="001C2C05"/>
    <w:rsid w:val="001C5CD5"/>
    <w:rsid w:val="001C72DE"/>
    <w:rsid w:val="001D0369"/>
    <w:rsid w:val="001D5984"/>
    <w:rsid w:val="001E670A"/>
    <w:rsid w:val="001F2969"/>
    <w:rsid w:val="001F7EBE"/>
    <w:rsid w:val="002058E9"/>
    <w:rsid w:val="00234BAC"/>
    <w:rsid w:val="0023535C"/>
    <w:rsid w:val="00235EFB"/>
    <w:rsid w:val="00242E34"/>
    <w:rsid w:val="00242FBA"/>
    <w:rsid w:val="00247E5F"/>
    <w:rsid w:val="00265F3A"/>
    <w:rsid w:val="002663FB"/>
    <w:rsid w:val="00274217"/>
    <w:rsid w:val="00281034"/>
    <w:rsid w:val="002A0322"/>
    <w:rsid w:val="002A1B6D"/>
    <w:rsid w:val="002A2760"/>
    <w:rsid w:val="002B04D6"/>
    <w:rsid w:val="002C68A1"/>
    <w:rsid w:val="002D06AF"/>
    <w:rsid w:val="002D1C87"/>
    <w:rsid w:val="002D47ED"/>
    <w:rsid w:val="002F290A"/>
    <w:rsid w:val="002F4DF3"/>
    <w:rsid w:val="002F5D37"/>
    <w:rsid w:val="0030429E"/>
    <w:rsid w:val="00322753"/>
    <w:rsid w:val="00334F1D"/>
    <w:rsid w:val="00342F1D"/>
    <w:rsid w:val="00355C83"/>
    <w:rsid w:val="0036307C"/>
    <w:rsid w:val="003661AD"/>
    <w:rsid w:val="00367A0A"/>
    <w:rsid w:val="00370F53"/>
    <w:rsid w:val="003850DE"/>
    <w:rsid w:val="003A042D"/>
    <w:rsid w:val="003A1CA1"/>
    <w:rsid w:val="003B62C5"/>
    <w:rsid w:val="003C6B60"/>
    <w:rsid w:val="003D37B3"/>
    <w:rsid w:val="003D4E7F"/>
    <w:rsid w:val="003E1C13"/>
    <w:rsid w:val="003E5CE1"/>
    <w:rsid w:val="003F327E"/>
    <w:rsid w:val="003F3B71"/>
    <w:rsid w:val="004005F0"/>
    <w:rsid w:val="00406D86"/>
    <w:rsid w:val="00411C66"/>
    <w:rsid w:val="00426923"/>
    <w:rsid w:val="00437891"/>
    <w:rsid w:val="00441712"/>
    <w:rsid w:val="00443E9E"/>
    <w:rsid w:val="00454E4B"/>
    <w:rsid w:val="004579FE"/>
    <w:rsid w:val="004635B3"/>
    <w:rsid w:val="00476AAE"/>
    <w:rsid w:val="00483473"/>
    <w:rsid w:val="00483A80"/>
    <w:rsid w:val="004849DE"/>
    <w:rsid w:val="0048561D"/>
    <w:rsid w:val="00492919"/>
    <w:rsid w:val="00495E83"/>
    <w:rsid w:val="00496B99"/>
    <w:rsid w:val="004A2558"/>
    <w:rsid w:val="004B03D2"/>
    <w:rsid w:val="004B388C"/>
    <w:rsid w:val="004B55BB"/>
    <w:rsid w:val="004B5ABB"/>
    <w:rsid w:val="004C4DF0"/>
    <w:rsid w:val="004D5FEA"/>
    <w:rsid w:val="004D778A"/>
    <w:rsid w:val="004E1A53"/>
    <w:rsid w:val="004E34F1"/>
    <w:rsid w:val="004E6EC0"/>
    <w:rsid w:val="004F08D3"/>
    <w:rsid w:val="004F374E"/>
    <w:rsid w:val="004F3BB6"/>
    <w:rsid w:val="004F4BB9"/>
    <w:rsid w:val="00507EE5"/>
    <w:rsid w:val="00512F14"/>
    <w:rsid w:val="00514286"/>
    <w:rsid w:val="005204E5"/>
    <w:rsid w:val="005207FC"/>
    <w:rsid w:val="00521C4C"/>
    <w:rsid w:val="00521ED8"/>
    <w:rsid w:val="00524BBF"/>
    <w:rsid w:val="005261C3"/>
    <w:rsid w:val="00527C30"/>
    <w:rsid w:val="00532259"/>
    <w:rsid w:val="00576664"/>
    <w:rsid w:val="005803D1"/>
    <w:rsid w:val="005831D9"/>
    <w:rsid w:val="00592E55"/>
    <w:rsid w:val="00595D50"/>
    <w:rsid w:val="005A1CBF"/>
    <w:rsid w:val="005A7931"/>
    <w:rsid w:val="005B2AA3"/>
    <w:rsid w:val="005C613B"/>
    <w:rsid w:val="005D1D1D"/>
    <w:rsid w:val="005D272D"/>
    <w:rsid w:val="005D300B"/>
    <w:rsid w:val="005D5625"/>
    <w:rsid w:val="005D56F0"/>
    <w:rsid w:val="005D6229"/>
    <w:rsid w:val="005E08CB"/>
    <w:rsid w:val="005E72DA"/>
    <w:rsid w:val="005F0539"/>
    <w:rsid w:val="006061B1"/>
    <w:rsid w:val="00616FED"/>
    <w:rsid w:val="00621793"/>
    <w:rsid w:val="006255D2"/>
    <w:rsid w:val="006275DF"/>
    <w:rsid w:val="00640A1F"/>
    <w:rsid w:val="00647F9D"/>
    <w:rsid w:val="00672969"/>
    <w:rsid w:val="0068345F"/>
    <w:rsid w:val="006841B1"/>
    <w:rsid w:val="006963DE"/>
    <w:rsid w:val="006A2A69"/>
    <w:rsid w:val="006A2CFF"/>
    <w:rsid w:val="006A6E32"/>
    <w:rsid w:val="006A73F6"/>
    <w:rsid w:val="006A75C8"/>
    <w:rsid w:val="006C0A4A"/>
    <w:rsid w:val="006C174A"/>
    <w:rsid w:val="006C4338"/>
    <w:rsid w:val="006C5167"/>
    <w:rsid w:val="006E036C"/>
    <w:rsid w:val="006E6B14"/>
    <w:rsid w:val="006F41E4"/>
    <w:rsid w:val="0071029E"/>
    <w:rsid w:val="00710E86"/>
    <w:rsid w:val="007110B1"/>
    <w:rsid w:val="00711554"/>
    <w:rsid w:val="00714442"/>
    <w:rsid w:val="00714A59"/>
    <w:rsid w:val="00723047"/>
    <w:rsid w:val="007239F3"/>
    <w:rsid w:val="007249B3"/>
    <w:rsid w:val="0073127D"/>
    <w:rsid w:val="00734322"/>
    <w:rsid w:val="007400A1"/>
    <w:rsid w:val="00743C06"/>
    <w:rsid w:val="00755E46"/>
    <w:rsid w:val="00762DA2"/>
    <w:rsid w:val="007764FC"/>
    <w:rsid w:val="0078047B"/>
    <w:rsid w:val="00784B7F"/>
    <w:rsid w:val="007873D2"/>
    <w:rsid w:val="007902D0"/>
    <w:rsid w:val="00793E4A"/>
    <w:rsid w:val="007A1E68"/>
    <w:rsid w:val="007A3EDB"/>
    <w:rsid w:val="007B4F62"/>
    <w:rsid w:val="007C2455"/>
    <w:rsid w:val="007C37AC"/>
    <w:rsid w:val="007C5869"/>
    <w:rsid w:val="007D16E5"/>
    <w:rsid w:val="007D1EF2"/>
    <w:rsid w:val="007F55AB"/>
    <w:rsid w:val="00802F9B"/>
    <w:rsid w:val="0080427A"/>
    <w:rsid w:val="00804D73"/>
    <w:rsid w:val="0081693D"/>
    <w:rsid w:val="00822193"/>
    <w:rsid w:val="008251B2"/>
    <w:rsid w:val="00846D8A"/>
    <w:rsid w:val="0085606B"/>
    <w:rsid w:val="0085725F"/>
    <w:rsid w:val="00861DE1"/>
    <w:rsid w:val="00861F22"/>
    <w:rsid w:val="00862A64"/>
    <w:rsid w:val="00880308"/>
    <w:rsid w:val="00886B6D"/>
    <w:rsid w:val="00886EEE"/>
    <w:rsid w:val="008924AB"/>
    <w:rsid w:val="008943FC"/>
    <w:rsid w:val="008A03A6"/>
    <w:rsid w:val="008A25B8"/>
    <w:rsid w:val="008A64F7"/>
    <w:rsid w:val="008B1C32"/>
    <w:rsid w:val="008B3DAB"/>
    <w:rsid w:val="008B5709"/>
    <w:rsid w:val="008B78AA"/>
    <w:rsid w:val="008C2D2A"/>
    <w:rsid w:val="008E5A89"/>
    <w:rsid w:val="008E7AFC"/>
    <w:rsid w:val="008F165B"/>
    <w:rsid w:val="0090119E"/>
    <w:rsid w:val="00904762"/>
    <w:rsid w:val="009136F9"/>
    <w:rsid w:val="00924FE2"/>
    <w:rsid w:val="00935642"/>
    <w:rsid w:val="00936684"/>
    <w:rsid w:val="00936E9B"/>
    <w:rsid w:val="00942F4E"/>
    <w:rsid w:val="00957ACE"/>
    <w:rsid w:val="00966B10"/>
    <w:rsid w:val="0097615C"/>
    <w:rsid w:val="00982342"/>
    <w:rsid w:val="00990F7C"/>
    <w:rsid w:val="00996A33"/>
    <w:rsid w:val="009A0260"/>
    <w:rsid w:val="009A2030"/>
    <w:rsid w:val="009A6FF4"/>
    <w:rsid w:val="009B0A5D"/>
    <w:rsid w:val="009B34A2"/>
    <w:rsid w:val="009D415F"/>
    <w:rsid w:val="009E06AB"/>
    <w:rsid w:val="009E0F6F"/>
    <w:rsid w:val="009E42F0"/>
    <w:rsid w:val="009E6563"/>
    <w:rsid w:val="009F27FE"/>
    <w:rsid w:val="009F75ED"/>
    <w:rsid w:val="00A03463"/>
    <w:rsid w:val="00A034E4"/>
    <w:rsid w:val="00A0418B"/>
    <w:rsid w:val="00A1232D"/>
    <w:rsid w:val="00A221ED"/>
    <w:rsid w:val="00A23540"/>
    <w:rsid w:val="00A242D0"/>
    <w:rsid w:val="00A27033"/>
    <w:rsid w:val="00A3205C"/>
    <w:rsid w:val="00A3302B"/>
    <w:rsid w:val="00A34772"/>
    <w:rsid w:val="00A40227"/>
    <w:rsid w:val="00A4618E"/>
    <w:rsid w:val="00A511D9"/>
    <w:rsid w:val="00A62936"/>
    <w:rsid w:val="00A71BFD"/>
    <w:rsid w:val="00A75C84"/>
    <w:rsid w:val="00A81E7A"/>
    <w:rsid w:val="00A84DE1"/>
    <w:rsid w:val="00AA6F25"/>
    <w:rsid w:val="00AB1E84"/>
    <w:rsid w:val="00AD710C"/>
    <w:rsid w:val="00AE5993"/>
    <w:rsid w:val="00AE62BA"/>
    <w:rsid w:val="00AE6DCB"/>
    <w:rsid w:val="00AF439C"/>
    <w:rsid w:val="00B044ED"/>
    <w:rsid w:val="00B05139"/>
    <w:rsid w:val="00B07EA6"/>
    <w:rsid w:val="00B166BA"/>
    <w:rsid w:val="00B16830"/>
    <w:rsid w:val="00B20A84"/>
    <w:rsid w:val="00B22968"/>
    <w:rsid w:val="00B26823"/>
    <w:rsid w:val="00B351B0"/>
    <w:rsid w:val="00B36CE8"/>
    <w:rsid w:val="00B42142"/>
    <w:rsid w:val="00B423BE"/>
    <w:rsid w:val="00B47DD5"/>
    <w:rsid w:val="00B51783"/>
    <w:rsid w:val="00B55509"/>
    <w:rsid w:val="00B63256"/>
    <w:rsid w:val="00B72A8F"/>
    <w:rsid w:val="00B72EA6"/>
    <w:rsid w:val="00B83990"/>
    <w:rsid w:val="00B857BD"/>
    <w:rsid w:val="00B92073"/>
    <w:rsid w:val="00B972F7"/>
    <w:rsid w:val="00BA335E"/>
    <w:rsid w:val="00BA4E2E"/>
    <w:rsid w:val="00BA5355"/>
    <w:rsid w:val="00BB18F0"/>
    <w:rsid w:val="00BC23FD"/>
    <w:rsid w:val="00BC2F40"/>
    <w:rsid w:val="00BD6B53"/>
    <w:rsid w:val="00BD718D"/>
    <w:rsid w:val="00BD7F35"/>
    <w:rsid w:val="00BE5B17"/>
    <w:rsid w:val="00BF3F90"/>
    <w:rsid w:val="00C04AD6"/>
    <w:rsid w:val="00C107CC"/>
    <w:rsid w:val="00C15E1B"/>
    <w:rsid w:val="00C173D4"/>
    <w:rsid w:val="00C2395B"/>
    <w:rsid w:val="00C244D4"/>
    <w:rsid w:val="00C30FC0"/>
    <w:rsid w:val="00C31C62"/>
    <w:rsid w:val="00C45F8C"/>
    <w:rsid w:val="00C56D61"/>
    <w:rsid w:val="00C6222C"/>
    <w:rsid w:val="00C67497"/>
    <w:rsid w:val="00C70EBA"/>
    <w:rsid w:val="00C70EDC"/>
    <w:rsid w:val="00C75BC1"/>
    <w:rsid w:val="00C85C1C"/>
    <w:rsid w:val="00CB0F89"/>
    <w:rsid w:val="00CB7D4B"/>
    <w:rsid w:val="00CC75C3"/>
    <w:rsid w:val="00CE277B"/>
    <w:rsid w:val="00CE28D1"/>
    <w:rsid w:val="00CE44B5"/>
    <w:rsid w:val="00CE4BC0"/>
    <w:rsid w:val="00CE6132"/>
    <w:rsid w:val="00D0015D"/>
    <w:rsid w:val="00D07030"/>
    <w:rsid w:val="00D15B27"/>
    <w:rsid w:val="00D169F5"/>
    <w:rsid w:val="00D23A32"/>
    <w:rsid w:val="00D2547D"/>
    <w:rsid w:val="00D274F0"/>
    <w:rsid w:val="00D440D2"/>
    <w:rsid w:val="00D44EEC"/>
    <w:rsid w:val="00D45895"/>
    <w:rsid w:val="00D529C0"/>
    <w:rsid w:val="00D53BD8"/>
    <w:rsid w:val="00D5538C"/>
    <w:rsid w:val="00D63B3E"/>
    <w:rsid w:val="00D67F72"/>
    <w:rsid w:val="00D719B5"/>
    <w:rsid w:val="00D723B7"/>
    <w:rsid w:val="00D9630A"/>
    <w:rsid w:val="00DA2829"/>
    <w:rsid w:val="00DD0AF2"/>
    <w:rsid w:val="00E177F6"/>
    <w:rsid w:val="00E2457D"/>
    <w:rsid w:val="00E27DD6"/>
    <w:rsid w:val="00E3472A"/>
    <w:rsid w:val="00E449BD"/>
    <w:rsid w:val="00E51C76"/>
    <w:rsid w:val="00E53140"/>
    <w:rsid w:val="00E62C8B"/>
    <w:rsid w:val="00E70709"/>
    <w:rsid w:val="00E72CAD"/>
    <w:rsid w:val="00E761C2"/>
    <w:rsid w:val="00E90B94"/>
    <w:rsid w:val="00EA096C"/>
    <w:rsid w:val="00EC4A70"/>
    <w:rsid w:val="00EE3A23"/>
    <w:rsid w:val="00EE45D0"/>
    <w:rsid w:val="00EE4AF9"/>
    <w:rsid w:val="00EF4E86"/>
    <w:rsid w:val="00EF626B"/>
    <w:rsid w:val="00F16157"/>
    <w:rsid w:val="00F233F3"/>
    <w:rsid w:val="00F261B8"/>
    <w:rsid w:val="00F308AA"/>
    <w:rsid w:val="00F309BF"/>
    <w:rsid w:val="00F30E17"/>
    <w:rsid w:val="00F41310"/>
    <w:rsid w:val="00F41ECB"/>
    <w:rsid w:val="00F44F5B"/>
    <w:rsid w:val="00F46831"/>
    <w:rsid w:val="00F50C85"/>
    <w:rsid w:val="00F50D54"/>
    <w:rsid w:val="00F5126A"/>
    <w:rsid w:val="00F56F21"/>
    <w:rsid w:val="00F57944"/>
    <w:rsid w:val="00F67A19"/>
    <w:rsid w:val="00F71862"/>
    <w:rsid w:val="00F75591"/>
    <w:rsid w:val="00F76993"/>
    <w:rsid w:val="00F85E56"/>
    <w:rsid w:val="00F86C5C"/>
    <w:rsid w:val="00F87700"/>
    <w:rsid w:val="00F97B97"/>
    <w:rsid w:val="00FA0DFF"/>
    <w:rsid w:val="00FC0C14"/>
    <w:rsid w:val="00FC7779"/>
    <w:rsid w:val="00FE1DD7"/>
    <w:rsid w:val="00FE2E36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C478F4A-64CD-4197-85B9-432FAF3F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0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Overskrift4">
    <w:name w:val="heading 4"/>
    <w:basedOn w:val="Normal"/>
    <w:next w:val="Normal"/>
    <w:link w:val="Overskrift4Tegn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Overskrift5">
    <w:name w:val="heading 5"/>
    <w:basedOn w:val="Overskrift4"/>
    <w:next w:val="Normal"/>
    <w:link w:val="Overskrift5Tegn"/>
    <w:uiPriority w:val="3"/>
    <w:semiHidden/>
    <w:rsid w:val="00B72EA6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3"/>
    <w:semiHidden/>
    <w:rsid w:val="00B72EA6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3"/>
    <w:semiHidden/>
    <w:rsid w:val="00B72EA6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3"/>
    <w:semiHidden/>
    <w:rsid w:val="00B72EA6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3"/>
    <w:semiHidden/>
    <w:rsid w:val="00B72EA6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kkteks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ktittel">
    <w:name w:val="Book Title"/>
    <w:basedOn w:val="Standardskriftforavsnit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Bildetekst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o">
    <w:name w:val="Date"/>
    <w:basedOn w:val="Normal"/>
    <w:next w:val="Normal"/>
    <w:link w:val="DatoTegn"/>
    <w:uiPriority w:val="99"/>
    <w:semiHidden/>
    <w:rsid w:val="00E62C8B"/>
  </w:style>
  <w:style w:type="character" w:customStyle="1" w:styleId="DatoTegn">
    <w:name w:val="Dato Tegn"/>
    <w:basedOn w:val="Standardskriftforavsnitt"/>
    <w:link w:val="Dato"/>
    <w:uiPriority w:val="99"/>
    <w:semiHidden/>
    <w:rsid w:val="00A03463"/>
    <w:rPr>
      <w:rFonts w:ascii="Arial" w:hAnsi="Arial"/>
      <w:sz w:val="20"/>
      <w:lang w:val="en-GB"/>
    </w:rPr>
  </w:style>
  <w:style w:type="character" w:styleId="Utheving">
    <w:name w:val="Emphasis"/>
    <w:basedOn w:val="Standardskriftforavsnitt"/>
    <w:uiPriority w:val="4"/>
    <w:semiHidden/>
    <w:rsid w:val="00E62C8B"/>
    <w:rPr>
      <w:rFonts w:ascii="Verdana" w:hAnsi="Verdana"/>
      <w:i/>
      <w:iCs/>
      <w:sz w:val="18"/>
    </w:rPr>
  </w:style>
  <w:style w:type="character" w:styleId="Sluttnotereferanse">
    <w:name w:val="endnote reference"/>
    <w:basedOn w:val="Standardskriftforavsnit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Sluttnotetekst">
    <w:name w:val="endnote text"/>
    <w:basedOn w:val="Normal"/>
    <w:link w:val="SluttnotetekstTegn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Bunntekst">
    <w:name w:val="footer"/>
    <w:basedOn w:val="Normal"/>
    <w:link w:val="BunntekstTegn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8"/>
    <w:semiHidden/>
    <w:rsid w:val="00A03463"/>
    <w:rPr>
      <w:rFonts w:ascii="Arial" w:hAnsi="Arial"/>
      <w:sz w:val="16"/>
      <w:lang w:val="en-GB"/>
    </w:rPr>
  </w:style>
  <w:style w:type="character" w:styleId="Fotnotereferanse">
    <w:name w:val="footnote reference"/>
    <w:basedOn w:val="Standardskriftforavsnit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tnotetekst">
    <w:name w:val="footnote text"/>
    <w:basedOn w:val="Normal"/>
    <w:link w:val="FotnotetekstTegn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Topptekst">
    <w:name w:val="header"/>
    <w:basedOn w:val="Normal"/>
    <w:link w:val="TopptekstTegn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Sterkutheving">
    <w:name w:val="Intense Emphasis"/>
    <w:basedOn w:val="Standardskriftforavsnit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Sterktsitat">
    <w:name w:val="Intense Quote"/>
    <w:basedOn w:val="Normal"/>
    <w:next w:val="Normal"/>
    <w:link w:val="SterktsitatTegn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Sterkreferanse">
    <w:name w:val="Intense Reference"/>
    <w:basedOn w:val="Standardskriftforavsnit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Punktliste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Punktliste2">
    <w:name w:val="List Bullet 2"/>
    <w:basedOn w:val="Normal"/>
    <w:uiPriority w:val="99"/>
    <w:semiHidden/>
    <w:rsid w:val="00E62C8B"/>
    <w:pPr>
      <w:numPr>
        <w:numId w:val="2"/>
      </w:numPr>
    </w:pPr>
  </w:style>
  <w:style w:type="paragraph" w:styleId="Nummerertliste">
    <w:name w:val="List Number"/>
    <w:basedOn w:val="Normal"/>
    <w:uiPriority w:val="7"/>
    <w:qFormat/>
    <w:rsid w:val="00F308AA"/>
    <w:pPr>
      <w:numPr>
        <w:numId w:val="3"/>
      </w:numPr>
    </w:pPr>
    <w:rPr>
      <w:lang w:val="da-DK"/>
    </w:rPr>
  </w:style>
  <w:style w:type="paragraph" w:styleId="Listeavsnitt">
    <w:name w:val="List Paragraph"/>
    <w:basedOn w:val="Normal"/>
    <w:uiPriority w:val="34"/>
    <w:qFormat/>
    <w:rsid w:val="00512F14"/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E62C8B"/>
    <w:pPr>
      <w:spacing w:line="240" w:lineRule="auto"/>
    </w:pPr>
    <w:rPr>
      <w:b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Sidetall">
    <w:name w:val="page number"/>
    <w:basedOn w:val="Standardskriftforavsnitt"/>
    <w:uiPriority w:val="10"/>
    <w:semiHidden/>
    <w:rsid w:val="00E62C8B"/>
    <w:rPr>
      <w:rFonts w:ascii="Verdana" w:hAnsi="Verdana"/>
      <w:sz w:val="18"/>
    </w:rPr>
  </w:style>
  <w:style w:type="character" w:styleId="Plassholdertekst">
    <w:name w:val="Placeholder Text"/>
    <w:basedOn w:val="Standardskriftforavsnitt"/>
    <w:uiPriority w:val="99"/>
    <w:semiHidden/>
    <w:rsid w:val="00E62C8B"/>
    <w:rPr>
      <w:color w:val="808080"/>
    </w:rPr>
  </w:style>
  <w:style w:type="paragraph" w:styleId="Sitat">
    <w:name w:val="Quote"/>
    <w:basedOn w:val="Normal"/>
    <w:next w:val="Normal"/>
    <w:link w:val="SitatTegn"/>
    <w:uiPriority w:val="4"/>
    <w:semiHidden/>
    <w:rsid w:val="00E62C8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E62C8B"/>
    <w:pPr>
      <w:keepNext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03463"/>
    <w:rPr>
      <w:rFonts w:ascii="Arial" w:hAnsi="Arial"/>
      <w:sz w:val="20"/>
      <w:lang w:val="en-GB"/>
    </w:rPr>
  </w:style>
  <w:style w:type="character" w:styleId="Sterk">
    <w:name w:val="Strong"/>
    <w:basedOn w:val="Standardskriftforavsnitt"/>
    <w:uiPriority w:val="4"/>
    <w:semiHidden/>
    <w:rsid w:val="00E62C8B"/>
    <w:rPr>
      <w:rFonts w:ascii="Verdana" w:hAnsi="Verdana"/>
      <w:b/>
      <w:bCs/>
      <w:sz w:val="18"/>
    </w:rPr>
  </w:style>
  <w:style w:type="paragraph" w:styleId="Undertittel">
    <w:name w:val="Subtitle"/>
    <w:basedOn w:val="Normal"/>
    <w:next w:val="Normal"/>
    <w:link w:val="UndertittelTegn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vakutheving">
    <w:name w:val="Subtle Emphasis"/>
    <w:basedOn w:val="Standardskriftforavsnit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vakreferanse">
    <w:name w:val="Subtle Reference"/>
    <w:basedOn w:val="Standardskriftforavsnit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Figurliste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tel">
    <w:name w:val="Title"/>
    <w:basedOn w:val="Normal"/>
    <w:next w:val="Normal"/>
    <w:link w:val="TittelTegn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telTegn">
    <w:name w:val="Tittel Tegn"/>
    <w:basedOn w:val="Standardskriftforavsnitt"/>
    <w:link w:val="Tittel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INNH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INNH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INNH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INNH5">
    <w:name w:val="toc 5"/>
    <w:basedOn w:val="Normal"/>
    <w:next w:val="Normal"/>
    <w:uiPriority w:val="3"/>
    <w:semiHidden/>
    <w:rsid w:val="00E62C8B"/>
  </w:style>
  <w:style w:type="paragraph" w:styleId="INNH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INNH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INNH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INNH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Overskriftforinnholdsfortegnelse">
    <w:name w:val="TOC Heading"/>
    <w:basedOn w:val="Overskrift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Ingenmellomrom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e">
    <w:name w:val="List"/>
    <w:basedOn w:val="Normal"/>
    <w:uiPriority w:val="99"/>
    <w:semiHidden/>
    <w:rsid w:val="001C2C05"/>
    <w:pPr>
      <w:ind w:left="283" w:hanging="283"/>
    </w:pPr>
  </w:style>
  <w:style w:type="table" w:styleId="Tabellrutenett">
    <w:name w:val="Table Grid"/>
    <w:basedOn w:val="Vanligtabell"/>
    <w:uiPriority w:val="5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Bunntekst"/>
    <w:uiPriority w:val="9"/>
    <w:qFormat/>
    <w:rsid w:val="00441712"/>
    <w:pPr>
      <w:spacing w:after="0" w:line="200" w:lineRule="exact"/>
    </w:pPr>
    <w:rPr>
      <w:color w:val="8996A0" w:themeColor="accent2"/>
    </w:rPr>
  </w:style>
  <w:style w:type="table" w:customStyle="1" w:styleId="TableGrid1">
    <w:name w:val="Table Grid1"/>
    <w:basedOn w:val="Vanligtabell"/>
    <w:next w:val="Tabellrutenett"/>
    <w:uiPriority w:val="1"/>
    <w:rsid w:val="00096C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semiHidden/>
    <w:rsid w:val="00B20A84"/>
    <w:rPr>
      <w:color w:val="FF8000" w:themeColor="hyperlink"/>
      <w:u w:val="single"/>
    </w:rPr>
  </w:style>
  <w:style w:type="character" w:customStyle="1" w:styleId="baec5a81-e4d6-4674-97f3-e9220f0136c1">
    <w:name w:val="baec5a81-e4d6-4674-97f3-e9220f0136c1"/>
    <w:basedOn w:val="Standardskriftforavsnitt"/>
    <w:rsid w:val="00234BAC"/>
    <w:rPr>
      <w:bdr w:val="single" w:sz="2" w:space="0" w:color="FFFFFF" w:frame="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F4B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F4BB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F4BB9"/>
    <w:rPr>
      <w:rFonts w:ascii="Arial" w:hAnsi="Arial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F4B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F4BB9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44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6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1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8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nsien@qmate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ie.nsien@qmat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A4\AkerSolutions_MinutesOfMeeting_A4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FB79-E993-4965-A4B2-65C73427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AkerSolutions_MinutesOfMeeting_A4.dotm</Template>
  <TotalTime>0</TotalTime>
  <Pages>6</Pages>
  <Words>886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Aker MH AS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Formo</dc:creator>
  <cp:lastModifiedBy>Emilie Ebenge Nsien</cp:lastModifiedBy>
  <cp:revision>2</cp:revision>
  <cp:lastPrinted>2015-04-30T10:08:00Z</cp:lastPrinted>
  <dcterms:created xsi:type="dcterms:W3CDTF">2016-05-10T14:03:00Z</dcterms:created>
  <dcterms:modified xsi:type="dcterms:W3CDTF">2016-05-10T14:03:00Z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_NewReviewCycle">
    <vt:lpwstr/>
  </property>
</Properties>
</file>